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B4B83" w:rsidRDefault="0025106C" w:rsidP="007F4163">
      <w:pPr>
        <w:pStyle w:val="af2"/>
        <w:contextualSpacing/>
      </w:pPr>
      <w:r w:rsidRPr="00DB4B83">
        <w:rPr>
          <w:rFonts w:hint="eastAsia"/>
        </w:rPr>
        <w:t>糾正案文</w:t>
      </w:r>
    </w:p>
    <w:p w:rsidR="00E25849" w:rsidRPr="00DB4B83" w:rsidRDefault="0025106C" w:rsidP="007F4163">
      <w:pPr>
        <w:pStyle w:val="1"/>
        <w:contextualSpacing/>
      </w:pPr>
      <w:r w:rsidRPr="00DB4B83">
        <w:rPr>
          <w:rFonts w:hint="eastAsia"/>
        </w:rPr>
        <w:t>被糾正機關：</w:t>
      </w:r>
      <w:r w:rsidR="003243FF" w:rsidRPr="00DB4B83">
        <w:rPr>
          <w:rFonts w:hint="eastAsia"/>
          <w:lang w:eastAsia="zh-HK"/>
        </w:rPr>
        <w:t>經濟部</w:t>
      </w:r>
      <w:bookmarkStart w:id="0" w:name="_GoBack"/>
      <w:bookmarkEnd w:id="0"/>
    </w:p>
    <w:p w:rsidR="00E25849" w:rsidRPr="00373C04" w:rsidRDefault="0025106C" w:rsidP="007F4163">
      <w:pPr>
        <w:pStyle w:val="1"/>
        <w:contextualSpacing/>
      </w:pPr>
      <w:r w:rsidRPr="00DB4B83">
        <w:rPr>
          <w:rFonts w:hint="eastAsia"/>
        </w:rPr>
        <w:t>案　　　由：</w:t>
      </w:r>
      <w:r w:rsidR="00874FC7" w:rsidRPr="003250CB">
        <w:rPr>
          <w:rFonts w:hint="eastAsia"/>
          <w:lang w:eastAsia="zh-HK"/>
        </w:rPr>
        <w:t>經濟部主管</w:t>
      </w:r>
      <w:r w:rsidR="00610A71">
        <w:rPr>
          <w:rFonts w:hint="eastAsia"/>
          <w:lang w:eastAsia="zh-HK"/>
        </w:rPr>
        <w:t>之</w:t>
      </w:r>
      <w:r w:rsidR="00874FC7" w:rsidRPr="003250CB">
        <w:rPr>
          <w:rFonts w:hAnsi="標楷體" w:hint="eastAsia"/>
          <w:lang w:eastAsia="zh-HK"/>
        </w:rPr>
        <w:t>加工基金</w:t>
      </w:r>
      <w:r w:rsidR="00874FC7" w:rsidRPr="003250CB">
        <w:rPr>
          <w:rFonts w:hAnsi="標楷體" w:hint="eastAsia"/>
        </w:rPr>
        <w:t>、</w:t>
      </w:r>
      <w:r w:rsidR="006E0AC9" w:rsidRPr="003250CB">
        <w:rPr>
          <w:rFonts w:hAnsi="標楷體" w:hint="eastAsia"/>
          <w:lang w:eastAsia="zh-HK"/>
        </w:rPr>
        <w:t>台糖公司未積極維護公股權益</w:t>
      </w:r>
      <w:r w:rsidR="006E0AC9" w:rsidRPr="003250CB">
        <w:rPr>
          <w:rFonts w:hAnsi="標楷體" w:hint="eastAsia"/>
        </w:rPr>
        <w:t>，</w:t>
      </w:r>
      <w:r w:rsidR="006E0AC9" w:rsidRPr="003250CB">
        <w:rPr>
          <w:rFonts w:hAnsi="標楷體" w:hint="eastAsia"/>
          <w:lang w:eastAsia="zh-HK"/>
        </w:rPr>
        <w:t>以</w:t>
      </w:r>
      <w:r w:rsidR="006E0AC9" w:rsidRPr="003250CB">
        <w:rPr>
          <w:rFonts w:hAnsi="標楷體"/>
          <w:lang w:eastAsia="zh-HK"/>
        </w:rPr>
        <w:t>行政院90年8月28日</w:t>
      </w:r>
      <w:r w:rsidR="006E0AC9" w:rsidRPr="003250CB">
        <w:rPr>
          <w:rFonts w:hAnsi="標楷體" w:hint="eastAsia"/>
          <w:lang w:eastAsia="zh-HK"/>
        </w:rPr>
        <w:t>函示現職公務員不</w:t>
      </w:r>
      <w:r w:rsidR="006E0AC9" w:rsidRPr="006142FA">
        <w:rPr>
          <w:rFonts w:hAnsi="標楷體" w:hint="eastAsia"/>
          <w:lang w:eastAsia="zh-HK"/>
        </w:rPr>
        <w:t>得兼任</w:t>
      </w:r>
      <w:r w:rsidR="000554CF">
        <w:rPr>
          <w:rFonts w:hAnsi="標楷體" w:hint="eastAsia"/>
          <w:lang w:eastAsia="zh-HK"/>
        </w:rPr>
        <w:t>政府</w:t>
      </w:r>
      <w:r w:rsidR="006E0AC9" w:rsidRPr="006142FA">
        <w:rPr>
          <w:rFonts w:hAnsi="標楷體" w:hint="eastAsia"/>
          <w:lang w:eastAsia="zh-HK"/>
        </w:rPr>
        <w:t>轉投資事業董事長為由</w:t>
      </w:r>
      <w:r w:rsidR="006E0AC9" w:rsidRPr="006142FA">
        <w:rPr>
          <w:rFonts w:hAnsi="標楷體" w:hint="eastAsia"/>
        </w:rPr>
        <w:t>，</w:t>
      </w:r>
      <w:r w:rsidR="00832370">
        <w:rPr>
          <w:rFonts w:hAnsi="標楷體" w:hint="eastAsia"/>
          <w:lang w:eastAsia="zh-HK"/>
        </w:rPr>
        <w:t>未發揮</w:t>
      </w:r>
      <w:r w:rsidR="006E0AC9" w:rsidRPr="006142FA">
        <w:rPr>
          <w:rFonts w:hAnsi="標楷體" w:hint="eastAsia"/>
          <w:lang w:eastAsia="zh-HK"/>
        </w:rPr>
        <w:t>股權優勢推派公股</w:t>
      </w:r>
      <w:r w:rsidR="00650934" w:rsidRPr="0001599C">
        <w:rPr>
          <w:rFonts w:hint="eastAsia"/>
        </w:rPr>
        <w:t>董事</w:t>
      </w:r>
      <w:r w:rsidR="006E0AC9" w:rsidRPr="006142FA">
        <w:rPr>
          <w:rFonts w:hAnsi="標楷體" w:hint="eastAsia"/>
          <w:lang w:eastAsia="zh-HK"/>
        </w:rPr>
        <w:t>爭取台絲公司、越台</w:t>
      </w:r>
      <w:r w:rsidR="006E0AC9" w:rsidRPr="00832370">
        <w:rPr>
          <w:rFonts w:hAnsi="標楷體" w:hint="eastAsia"/>
          <w:szCs w:val="32"/>
          <w:lang w:eastAsia="zh-HK"/>
        </w:rPr>
        <w:t>糖業公司董事長</w:t>
      </w:r>
      <w:r w:rsidR="0001599C" w:rsidRPr="00832370">
        <w:rPr>
          <w:rFonts w:hAnsi="標楷體" w:hint="eastAsia"/>
          <w:szCs w:val="32"/>
          <w:lang w:eastAsia="zh-HK"/>
        </w:rPr>
        <w:t>職位</w:t>
      </w:r>
      <w:r w:rsidR="006E0AC9" w:rsidRPr="00832370">
        <w:rPr>
          <w:rFonts w:hAnsi="標楷體" w:hint="eastAsia"/>
          <w:szCs w:val="32"/>
          <w:lang w:eastAsia="zh-HK"/>
        </w:rPr>
        <w:t>；</w:t>
      </w:r>
      <w:r w:rsidR="00337239" w:rsidRPr="00832370">
        <w:rPr>
          <w:rFonts w:hAnsi="標楷體" w:hint="eastAsia"/>
          <w:szCs w:val="32"/>
          <w:lang w:eastAsia="zh-HK"/>
        </w:rPr>
        <w:t>該部所屬</w:t>
      </w:r>
      <w:r w:rsidR="006E0AC9" w:rsidRPr="006142FA">
        <w:rPr>
          <w:rFonts w:hAnsi="標楷體" w:hint="eastAsia"/>
          <w:szCs w:val="32"/>
          <w:lang w:eastAsia="zh-HK"/>
        </w:rPr>
        <w:t>中油公司</w:t>
      </w:r>
      <w:r w:rsidR="00832370" w:rsidRPr="00832370">
        <w:rPr>
          <w:rFonts w:hAnsi="標楷體"/>
          <w:szCs w:val="32"/>
          <w:lang w:eastAsia="zh-HK"/>
        </w:rPr>
        <w:t>未</w:t>
      </w:r>
      <w:r w:rsidR="00832370" w:rsidRPr="00832370">
        <w:rPr>
          <w:rFonts w:hAnsi="標楷體" w:hint="eastAsia"/>
          <w:szCs w:val="32"/>
          <w:lang w:eastAsia="zh-HK"/>
        </w:rPr>
        <w:t>掌握</w:t>
      </w:r>
      <w:r w:rsidR="00832370" w:rsidRPr="00832370">
        <w:rPr>
          <w:rFonts w:hAnsi="標楷體"/>
          <w:szCs w:val="32"/>
          <w:lang w:eastAsia="zh-HK"/>
        </w:rPr>
        <w:t>其</w:t>
      </w:r>
      <w:r w:rsidR="006E0AC9" w:rsidRPr="006142FA">
        <w:rPr>
          <w:rFonts w:hAnsi="標楷體" w:hint="eastAsia"/>
          <w:szCs w:val="32"/>
          <w:lang w:eastAsia="zh-HK"/>
        </w:rPr>
        <w:t>為尼米克船東控股公</w:t>
      </w:r>
      <w:r w:rsidR="00E85936">
        <w:rPr>
          <w:rFonts w:hAnsi="標楷體" w:hint="eastAsia"/>
          <w:szCs w:val="32"/>
          <w:lang w:eastAsia="zh-HK"/>
        </w:rPr>
        <w:t>司單一最大股東與唯一客戶之優勢</w:t>
      </w:r>
      <w:r w:rsidR="006E0AC9" w:rsidRPr="00373C04">
        <w:rPr>
          <w:rFonts w:hAnsi="標楷體" w:hint="eastAsia"/>
          <w:szCs w:val="32"/>
          <w:lang w:eastAsia="zh-HK"/>
        </w:rPr>
        <w:t>派任董事長，</w:t>
      </w:r>
      <w:r w:rsidR="00E85936" w:rsidRPr="00B155AE">
        <w:rPr>
          <w:rFonts w:hAnsi="標楷體" w:hint="eastAsia"/>
          <w:szCs w:val="32"/>
          <w:lang w:eastAsia="zh-HK"/>
        </w:rPr>
        <w:t>完全負責</w:t>
      </w:r>
      <w:r w:rsidR="00E85936" w:rsidRPr="00D401B9">
        <w:rPr>
          <w:rFonts w:hAnsi="標楷體"/>
          <w:szCs w:val="32"/>
          <w:lang w:eastAsia="zh-HK"/>
        </w:rPr>
        <w:t>尼米克船東控股公司</w:t>
      </w:r>
      <w:r w:rsidR="00E85936" w:rsidRPr="00B155AE">
        <w:rPr>
          <w:rFonts w:hAnsi="標楷體" w:hint="eastAsia"/>
          <w:szCs w:val="32"/>
          <w:lang w:eastAsia="zh-HK"/>
        </w:rPr>
        <w:t>經營政策，</w:t>
      </w:r>
      <w:r w:rsidR="006E0AC9" w:rsidRPr="00373C04">
        <w:rPr>
          <w:rFonts w:hAnsi="標楷體" w:hint="eastAsia"/>
          <w:szCs w:val="32"/>
          <w:lang w:eastAsia="zh-HK"/>
        </w:rPr>
        <w:t>卻與日商股東輪流派任該公司董事長</w:t>
      </w:r>
      <w:r w:rsidR="00E85936" w:rsidRPr="009D4616">
        <w:rPr>
          <w:rFonts w:hAnsi="標楷體"/>
          <w:szCs w:val="32"/>
          <w:lang w:eastAsia="zh-HK"/>
        </w:rPr>
        <w:t>，損及公股權益</w:t>
      </w:r>
      <w:r w:rsidR="006E0AC9" w:rsidRPr="00373C04">
        <w:rPr>
          <w:rFonts w:hAnsi="標楷體" w:hint="eastAsia"/>
          <w:szCs w:val="32"/>
        </w:rPr>
        <w:t>；</w:t>
      </w:r>
      <w:r w:rsidR="006E0AC9" w:rsidRPr="00373C04">
        <w:rPr>
          <w:rFonts w:hAnsi="標楷體" w:hint="eastAsia"/>
          <w:szCs w:val="32"/>
          <w:lang w:eastAsia="zh-HK"/>
        </w:rPr>
        <w:t>台糖公司以非屬現職人員為由</w:t>
      </w:r>
      <w:r w:rsidR="006E0AC9" w:rsidRPr="00373C04">
        <w:rPr>
          <w:rFonts w:hAnsi="標楷體" w:hint="eastAsia"/>
          <w:szCs w:val="32"/>
        </w:rPr>
        <w:t>，</w:t>
      </w:r>
      <w:r w:rsidR="006E0AC9" w:rsidRPr="00373C04">
        <w:rPr>
          <w:rFonts w:hAnsi="標楷體" w:hint="eastAsia"/>
          <w:szCs w:val="32"/>
          <w:lang w:eastAsia="zh-HK"/>
        </w:rPr>
        <w:t>對派駐越台糖業公司</w:t>
      </w:r>
      <w:r w:rsidR="007B0418">
        <w:rPr>
          <w:rFonts w:hAnsi="標楷體" w:hint="eastAsia"/>
          <w:szCs w:val="32"/>
          <w:lang w:eastAsia="zh-HK"/>
        </w:rPr>
        <w:t>董事兼總經理</w:t>
      </w:r>
      <w:r w:rsidR="006E0AC9" w:rsidRPr="00373C04">
        <w:rPr>
          <w:rFonts w:hAnsi="標楷體" w:hint="eastAsia"/>
          <w:szCs w:val="32"/>
          <w:lang w:eastAsia="zh-HK"/>
        </w:rPr>
        <w:t>未辦理考核，不符合經濟部及所屬機關事業機構遴派</w:t>
      </w:r>
      <w:r w:rsidR="006E0AC9" w:rsidRPr="003250CB">
        <w:rPr>
          <w:rFonts w:hAnsi="標楷體" w:hint="eastAsia"/>
          <w:szCs w:val="32"/>
          <w:lang w:eastAsia="zh-HK"/>
        </w:rPr>
        <w:t>公民營事業與財團法人董監事及其他重要職務管理要點規定</w:t>
      </w:r>
      <w:r w:rsidR="006E0AC9" w:rsidRPr="003250CB">
        <w:rPr>
          <w:rFonts w:hAnsi="標楷體" w:hint="eastAsia"/>
          <w:szCs w:val="32"/>
        </w:rPr>
        <w:t>；</w:t>
      </w:r>
      <w:r w:rsidR="006E0AC9" w:rsidRPr="003250CB">
        <w:rPr>
          <w:rFonts w:hAnsi="標楷體" w:hint="eastAsia"/>
          <w:szCs w:val="32"/>
          <w:lang w:eastAsia="zh-HK"/>
        </w:rPr>
        <w:t>該部直接投資事業中鋼公司長期未依照</w:t>
      </w:r>
      <w:r w:rsidR="006E0AC9" w:rsidRPr="003250CB">
        <w:rPr>
          <w:rFonts w:hAnsi="標楷體" w:hint="eastAsia"/>
          <w:szCs w:val="32"/>
        </w:rPr>
        <w:t>經濟部</w:t>
      </w:r>
      <w:r w:rsidR="006E0AC9" w:rsidRPr="003250CB">
        <w:rPr>
          <w:rFonts w:hAnsi="標楷體" w:hint="eastAsia"/>
          <w:szCs w:val="32"/>
          <w:lang w:eastAsia="zh-HK"/>
        </w:rPr>
        <w:t>派任直接投資事業董監事及經理</w:t>
      </w:r>
      <w:r w:rsidR="006E0AC9" w:rsidRPr="0001599C">
        <w:rPr>
          <w:rFonts w:hAnsi="Times New Roman" w:hint="eastAsia"/>
          <w:bCs w:val="0"/>
          <w:szCs w:val="20"/>
        </w:rPr>
        <w:t>人管理要點以及中鋼公司遴派轉投資公司董事、監察人辦法等規定確實建立</w:t>
      </w:r>
      <w:r w:rsidR="005F5853" w:rsidRPr="0001599C">
        <w:rPr>
          <w:rFonts w:hAnsi="Times New Roman" w:hint="eastAsia"/>
          <w:bCs w:val="0"/>
          <w:szCs w:val="20"/>
        </w:rPr>
        <w:t>再轉投資事業董監代表</w:t>
      </w:r>
      <w:r w:rsidR="006E0AC9" w:rsidRPr="0001599C">
        <w:rPr>
          <w:rFonts w:hAnsi="Times New Roman" w:hint="eastAsia"/>
          <w:bCs w:val="0"/>
          <w:szCs w:val="20"/>
        </w:rPr>
        <w:t>之考核制度</w:t>
      </w:r>
      <w:r w:rsidR="006C5ECD" w:rsidRPr="0001599C">
        <w:rPr>
          <w:rFonts w:hAnsi="Times New Roman" w:hint="eastAsia"/>
          <w:bCs w:val="0"/>
          <w:szCs w:val="20"/>
        </w:rPr>
        <w:t>；中鋼公司涉嫌提供本院不實之轉投資事業高捷公司108年預算審</w:t>
      </w:r>
      <w:r w:rsidR="006C5ECD" w:rsidRPr="003250CB">
        <w:rPr>
          <w:rFonts w:hAnsi="標楷體" w:hint="eastAsia"/>
          <w:szCs w:val="32"/>
          <w:lang w:eastAsia="zh-HK"/>
        </w:rPr>
        <w:t>核與營運績效考評指標</w:t>
      </w:r>
      <w:r w:rsidR="006C5ECD" w:rsidRPr="00373C04">
        <w:rPr>
          <w:rFonts w:hAnsi="標楷體" w:hint="eastAsia"/>
          <w:szCs w:val="32"/>
          <w:lang w:eastAsia="zh-HK"/>
        </w:rPr>
        <w:t>等文件</w:t>
      </w:r>
      <w:r w:rsidR="006C5ECD" w:rsidRPr="00373C04">
        <w:rPr>
          <w:rFonts w:hAnsi="標楷體" w:hint="eastAsia"/>
          <w:szCs w:val="32"/>
        </w:rPr>
        <w:t>，</w:t>
      </w:r>
      <w:r w:rsidR="002C168C" w:rsidRPr="00373C04">
        <w:rPr>
          <w:rFonts w:hAnsi="標楷體" w:hint="eastAsia"/>
          <w:szCs w:val="32"/>
          <w:lang w:eastAsia="zh-HK"/>
        </w:rPr>
        <w:t>經濟</w:t>
      </w:r>
      <w:r w:rsidR="002C168C" w:rsidRPr="00373C04">
        <w:rPr>
          <w:rFonts w:hint="eastAsia"/>
          <w:lang w:eastAsia="zh-HK"/>
        </w:rPr>
        <w:t>部</w:t>
      </w:r>
      <w:r w:rsidR="00356024" w:rsidRPr="00373C04">
        <w:rPr>
          <w:rFonts w:hint="eastAsia"/>
          <w:lang w:eastAsia="zh-HK"/>
        </w:rPr>
        <w:t>顯</w:t>
      </w:r>
      <w:r w:rsidR="002C168C" w:rsidRPr="00373C04">
        <w:rPr>
          <w:rFonts w:hAnsi="標楷體" w:hint="eastAsia"/>
          <w:szCs w:val="32"/>
        </w:rPr>
        <w:t>未善盡監督管理之責</w:t>
      </w:r>
      <w:r w:rsidR="00996560" w:rsidRPr="00373C04">
        <w:rPr>
          <w:rFonts w:hAnsi="標楷體" w:hint="eastAsia"/>
          <w:szCs w:val="32"/>
        </w:rPr>
        <w:t>，</w:t>
      </w:r>
      <w:r w:rsidR="00356024" w:rsidRPr="00373C04">
        <w:rPr>
          <w:rFonts w:hint="eastAsia"/>
          <w:lang w:eastAsia="zh-HK"/>
        </w:rPr>
        <w:t>核</w:t>
      </w:r>
      <w:r w:rsidRPr="00373C04">
        <w:rPr>
          <w:rFonts w:hint="eastAsia"/>
        </w:rPr>
        <w:t>有</w:t>
      </w:r>
      <w:r w:rsidR="00C86692" w:rsidRPr="00373C04">
        <w:rPr>
          <w:rFonts w:hint="eastAsia"/>
          <w:lang w:eastAsia="zh-HK"/>
        </w:rPr>
        <w:t>疏</w:t>
      </w:r>
      <w:r w:rsidRPr="00373C04">
        <w:rPr>
          <w:rFonts w:hint="eastAsia"/>
        </w:rPr>
        <w:t>失</w:t>
      </w:r>
      <w:r w:rsidR="008B4841" w:rsidRPr="00373C04">
        <w:rPr>
          <w:rFonts w:hAnsi="標楷體" w:hint="eastAsia"/>
        </w:rPr>
        <w:t>，</w:t>
      </w:r>
      <w:r w:rsidR="008B4841" w:rsidRPr="00373C04">
        <w:rPr>
          <w:rFonts w:hint="eastAsia"/>
        </w:rPr>
        <w:t>爰依法提案糾正</w:t>
      </w:r>
      <w:r w:rsidRPr="00373C04">
        <w:rPr>
          <w:rFonts w:hint="eastAsia"/>
        </w:rPr>
        <w:t>。</w:t>
      </w:r>
    </w:p>
    <w:p w:rsidR="00E25849" w:rsidRPr="00373C04" w:rsidRDefault="00DB3135" w:rsidP="007F4163">
      <w:pPr>
        <w:pStyle w:val="1"/>
        <w:contextualSpacing/>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73C04">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DB4B83" w:rsidRDefault="00F35895" w:rsidP="007F4163">
      <w:pPr>
        <w:pStyle w:val="10"/>
        <w:ind w:left="680" w:firstLine="680"/>
        <w:contextualSpacing/>
        <w:rPr>
          <w:rFonts w:hAnsi="標楷體"/>
          <w:spacing w:val="-6"/>
          <w:shd w:val="pct15" w:color="auto" w:fill="FFFFFF"/>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73C04">
        <w:rPr>
          <w:rFonts w:hint="eastAsia"/>
        </w:rPr>
        <w:t>本案緣於</w:t>
      </w:r>
      <w:r w:rsidR="002B0E2C" w:rsidRPr="00373C04">
        <w:rPr>
          <w:rFonts w:hint="eastAsia"/>
        </w:rPr>
        <w:t>行政院</w:t>
      </w:r>
      <w:r w:rsidR="000E0AB2">
        <w:rPr>
          <w:rFonts w:hint="eastAsia"/>
          <w:lang w:eastAsia="zh-HK"/>
        </w:rPr>
        <w:t>暨所屬</w:t>
      </w:r>
      <w:r w:rsidR="002B0E2C" w:rsidRPr="00373C04">
        <w:rPr>
          <w:rFonts w:hint="eastAsia"/>
        </w:rPr>
        <w:t>各主管機關（含</w:t>
      </w:r>
      <w:r w:rsidR="002B0E2C" w:rsidRPr="00373C04">
        <w:t>直接投資、營業基金及非營業基金</w:t>
      </w:r>
      <w:r w:rsidR="002B0E2C" w:rsidRPr="00373C04">
        <w:rPr>
          <w:rFonts w:hint="eastAsia"/>
        </w:rPr>
        <w:t>）</w:t>
      </w:r>
      <w:r w:rsidR="005B0310" w:rsidRPr="00373C04">
        <w:rPr>
          <w:rFonts w:hint="eastAsia"/>
        </w:rPr>
        <w:t>未發揮最大股權優勢派任董事長等情</w:t>
      </w:r>
      <w:r w:rsidR="00996560" w:rsidRPr="00373C04">
        <w:rPr>
          <w:rFonts w:hint="eastAsia"/>
        </w:rPr>
        <w:t>案</w:t>
      </w:r>
      <w:r w:rsidR="005B0310" w:rsidRPr="00373C04">
        <w:rPr>
          <w:rFonts w:hint="eastAsia"/>
        </w:rPr>
        <w:t>，經</w:t>
      </w:r>
      <w:r w:rsidR="005B0310" w:rsidRPr="00373C04">
        <w:t>分別</w:t>
      </w:r>
      <w:r w:rsidR="005B0310" w:rsidRPr="00373C04">
        <w:rPr>
          <w:rFonts w:hint="eastAsia"/>
        </w:rPr>
        <w:t>調閱行政院、審計部等機關卷證資料</w:t>
      </w:r>
      <w:r w:rsidRPr="00373C04">
        <w:rPr>
          <w:rFonts w:hint="eastAsia"/>
        </w:rPr>
        <w:t>，</w:t>
      </w:r>
      <w:r w:rsidRPr="00373C04">
        <w:rPr>
          <w:rFonts w:hint="eastAsia"/>
        </w:rPr>
        <w:lastRenderedPageBreak/>
        <w:t>並於詢問</w:t>
      </w:r>
      <w:r w:rsidR="005B0310" w:rsidRPr="00373C04">
        <w:rPr>
          <w:rFonts w:hint="eastAsia"/>
        </w:rPr>
        <w:t>經濟部暨所屬國營事業台灣中油股份有限公司</w:t>
      </w:r>
      <w:r w:rsidR="007F4163" w:rsidRPr="00373C04">
        <w:t>（</w:t>
      </w:r>
      <w:r w:rsidR="005B0310" w:rsidRPr="00373C04">
        <w:rPr>
          <w:rFonts w:hint="eastAsia"/>
        </w:rPr>
        <w:t>下稱</w:t>
      </w:r>
      <w:r w:rsidR="005B0310" w:rsidRPr="00373C04">
        <w:t>中油公司</w:t>
      </w:r>
      <w:r w:rsidR="007F4163" w:rsidRPr="00373C04">
        <w:t>）</w:t>
      </w:r>
      <w:r w:rsidR="005B0310" w:rsidRPr="00373C04">
        <w:t>、台</w:t>
      </w:r>
      <w:r w:rsidR="005B0310" w:rsidRPr="00373C04">
        <w:rPr>
          <w:rFonts w:hint="eastAsia"/>
        </w:rPr>
        <w:t>灣</w:t>
      </w:r>
      <w:r w:rsidR="005B0310" w:rsidRPr="00373C04">
        <w:t>糖</w:t>
      </w:r>
      <w:r w:rsidR="005B0310" w:rsidRPr="00373C04">
        <w:rPr>
          <w:rFonts w:hint="eastAsia"/>
        </w:rPr>
        <w:t>業</w:t>
      </w:r>
      <w:r w:rsidR="005B0310" w:rsidRPr="00373C04">
        <w:t>股份有限公司</w:t>
      </w:r>
      <w:r w:rsidR="007F4163" w:rsidRPr="00373C04">
        <w:t>（</w:t>
      </w:r>
      <w:r w:rsidR="005B0310" w:rsidRPr="00373C04">
        <w:rPr>
          <w:rFonts w:hint="eastAsia"/>
        </w:rPr>
        <w:t>下稱</w:t>
      </w:r>
      <w:r w:rsidR="005B0310" w:rsidRPr="003250CB">
        <w:t>台糖公司</w:t>
      </w:r>
      <w:r w:rsidR="007F4163">
        <w:t>）</w:t>
      </w:r>
      <w:r w:rsidR="00996560" w:rsidRPr="003250CB">
        <w:rPr>
          <w:rFonts w:hint="eastAsia"/>
        </w:rPr>
        <w:t>等機關事業</w:t>
      </w:r>
      <w:r w:rsidR="005B0310" w:rsidRPr="003250CB">
        <w:rPr>
          <w:rFonts w:hint="eastAsia"/>
        </w:rPr>
        <w:t>主管</w:t>
      </w:r>
      <w:r w:rsidRPr="003250CB">
        <w:rPr>
          <w:rFonts w:hint="eastAsia"/>
        </w:rPr>
        <w:t>人員調查發現，本案</w:t>
      </w:r>
      <w:r w:rsidR="005B0310" w:rsidRPr="003250CB">
        <w:rPr>
          <w:rFonts w:hint="eastAsia"/>
        </w:rPr>
        <w:t>經濟部</w:t>
      </w:r>
      <w:r w:rsidR="00610A71" w:rsidRPr="003250CB">
        <w:rPr>
          <w:rFonts w:hint="eastAsia"/>
        </w:rPr>
        <w:t>主管</w:t>
      </w:r>
      <w:r w:rsidR="00610A71">
        <w:rPr>
          <w:rFonts w:hint="eastAsia"/>
        </w:rPr>
        <w:t>之</w:t>
      </w:r>
      <w:r w:rsidR="002A5563" w:rsidRPr="0001599C">
        <w:t>加工出口區作業基金（下稱加工基金）</w:t>
      </w:r>
      <w:r w:rsidR="00AF42BB" w:rsidRPr="0001599C">
        <w:rPr>
          <w:rFonts w:hint="eastAsia"/>
        </w:rPr>
        <w:t>、</w:t>
      </w:r>
      <w:r w:rsidR="005B0310" w:rsidRPr="0001599C">
        <w:rPr>
          <w:rFonts w:hint="eastAsia"/>
        </w:rPr>
        <w:t>台糖公司以</w:t>
      </w:r>
      <w:r w:rsidR="005B0310" w:rsidRPr="0001599C">
        <w:t>行政院</w:t>
      </w:r>
      <w:r w:rsidR="00DD41F5" w:rsidRPr="0001599C">
        <w:rPr>
          <w:rFonts w:hint="eastAsia"/>
        </w:rPr>
        <w:t>民國（下同）</w:t>
      </w:r>
      <w:r w:rsidR="005B0310" w:rsidRPr="0001599C">
        <w:t>90年8月28日</w:t>
      </w:r>
      <w:r w:rsidR="00AF42BB" w:rsidRPr="0001599C">
        <w:t>台90人政力字第024514號</w:t>
      </w:r>
      <w:r w:rsidR="005B0310" w:rsidRPr="0001599C">
        <w:rPr>
          <w:rFonts w:hint="eastAsia"/>
        </w:rPr>
        <w:t>函示</w:t>
      </w:r>
      <w:r w:rsidR="00D11217" w:rsidRPr="0001599C">
        <w:rPr>
          <w:rFonts w:hint="eastAsia"/>
        </w:rPr>
        <w:t>現職公務員不得兼任</w:t>
      </w:r>
      <w:r w:rsidR="000554CF" w:rsidRPr="0001599C">
        <w:rPr>
          <w:rFonts w:hint="eastAsia"/>
        </w:rPr>
        <w:t>政府</w:t>
      </w:r>
      <w:r w:rsidR="00D11217" w:rsidRPr="0001599C">
        <w:rPr>
          <w:rFonts w:hint="eastAsia"/>
        </w:rPr>
        <w:t>轉投資事業董事長</w:t>
      </w:r>
      <w:r w:rsidR="005B0310" w:rsidRPr="0001599C">
        <w:rPr>
          <w:rFonts w:hint="eastAsia"/>
        </w:rPr>
        <w:t>為由，未掌握股權優勢推派公股代表爭取</w:t>
      </w:r>
      <w:r w:rsidR="00B0683A" w:rsidRPr="0001599C">
        <w:t>台灣絲織開發股份有限公司（下稱台絲公司）</w:t>
      </w:r>
      <w:r w:rsidR="005B0310" w:rsidRPr="0001599C">
        <w:rPr>
          <w:rFonts w:hint="eastAsia"/>
        </w:rPr>
        <w:t>、</w:t>
      </w:r>
      <w:r w:rsidR="000F0B73" w:rsidRPr="0001599C">
        <w:t>越台糖業有限責任公司（下稱越台糖業公司）</w:t>
      </w:r>
      <w:r w:rsidR="005B0310" w:rsidRPr="0001599C">
        <w:rPr>
          <w:rFonts w:hint="eastAsia"/>
        </w:rPr>
        <w:t>董事長職</w:t>
      </w:r>
      <w:r w:rsidR="0001599C" w:rsidRPr="0001599C">
        <w:rPr>
          <w:rFonts w:hint="eastAsia"/>
        </w:rPr>
        <w:t>位</w:t>
      </w:r>
      <w:r w:rsidR="005B0310" w:rsidRPr="0001599C">
        <w:rPr>
          <w:rFonts w:hint="eastAsia"/>
        </w:rPr>
        <w:t>；</w:t>
      </w:r>
      <w:r w:rsidR="00493A49" w:rsidRPr="0001599C">
        <w:rPr>
          <w:rFonts w:hint="eastAsia"/>
        </w:rPr>
        <w:t>該部所屬</w:t>
      </w:r>
      <w:r w:rsidR="00832370">
        <w:rPr>
          <w:rFonts w:hint="eastAsia"/>
        </w:rPr>
        <w:t>中油公司未</w:t>
      </w:r>
      <w:r w:rsidR="00BD0602" w:rsidRPr="0001599C">
        <w:rPr>
          <w:rFonts w:hint="eastAsia"/>
        </w:rPr>
        <w:t>掌握</w:t>
      </w:r>
      <w:r w:rsidR="005B0310" w:rsidRPr="0001599C">
        <w:rPr>
          <w:rFonts w:hint="eastAsia"/>
        </w:rPr>
        <w:t>其為</w:t>
      </w:r>
      <w:r w:rsidR="00D51498" w:rsidRPr="0001599C">
        <w:t>尼米克船東控股股份有限公司（下稱尼米克船東控股公司）</w:t>
      </w:r>
      <w:r w:rsidR="005B0310" w:rsidRPr="0001599C">
        <w:rPr>
          <w:rFonts w:hint="eastAsia"/>
        </w:rPr>
        <w:t>單一最大股東與唯一客戶之優勢</w:t>
      </w:r>
      <w:r w:rsidR="00E85936">
        <w:rPr>
          <w:rFonts w:hAnsi="標楷體"/>
          <w:szCs w:val="32"/>
          <w:lang w:eastAsia="zh-HK"/>
        </w:rPr>
        <w:t>派任董事長，</w:t>
      </w:r>
      <w:r w:rsidR="00E85936" w:rsidRPr="00B155AE">
        <w:rPr>
          <w:rFonts w:hAnsi="標楷體" w:hint="eastAsia"/>
          <w:szCs w:val="32"/>
          <w:lang w:eastAsia="zh-HK"/>
        </w:rPr>
        <w:t>完全負責</w:t>
      </w:r>
      <w:r w:rsidR="00E85936" w:rsidRPr="00D401B9">
        <w:rPr>
          <w:rFonts w:hAnsi="標楷體"/>
          <w:szCs w:val="32"/>
          <w:lang w:eastAsia="zh-HK"/>
        </w:rPr>
        <w:t>尼米克船東控股公司</w:t>
      </w:r>
      <w:r w:rsidR="00E85936">
        <w:rPr>
          <w:rFonts w:hAnsi="標楷體" w:hint="eastAsia"/>
          <w:szCs w:val="32"/>
          <w:lang w:eastAsia="zh-HK"/>
        </w:rPr>
        <w:t>經營政策</w:t>
      </w:r>
      <w:r w:rsidR="00E85936" w:rsidRPr="009D4616">
        <w:rPr>
          <w:rFonts w:hAnsi="標楷體"/>
          <w:szCs w:val="32"/>
          <w:lang w:eastAsia="zh-HK"/>
        </w:rPr>
        <w:t>，損及公股權益</w:t>
      </w:r>
      <w:r w:rsidR="005B0310" w:rsidRPr="0001599C">
        <w:rPr>
          <w:rFonts w:hint="eastAsia"/>
        </w:rPr>
        <w:t>；台糖公司</w:t>
      </w:r>
      <w:r w:rsidR="00493A49" w:rsidRPr="0001599C">
        <w:rPr>
          <w:rFonts w:hint="eastAsia"/>
        </w:rPr>
        <w:t>以非屬</w:t>
      </w:r>
      <w:r w:rsidR="00493A49" w:rsidRPr="0001599C">
        <w:t>現職人員</w:t>
      </w:r>
      <w:r w:rsidR="00493A49" w:rsidRPr="0001599C">
        <w:rPr>
          <w:rFonts w:hint="eastAsia"/>
        </w:rPr>
        <w:t>為由，未對</w:t>
      </w:r>
      <w:r w:rsidR="005B0310" w:rsidRPr="0001599C">
        <w:rPr>
          <w:rFonts w:hint="eastAsia"/>
        </w:rPr>
        <w:t>派駐越台糖業公司</w:t>
      </w:r>
      <w:r w:rsidR="007B0418">
        <w:rPr>
          <w:rFonts w:hint="eastAsia"/>
        </w:rPr>
        <w:t>董事兼總經理</w:t>
      </w:r>
      <w:r w:rsidR="005B0310" w:rsidRPr="0001599C">
        <w:rPr>
          <w:rFonts w:hint="eastAsia"/>
        </w:rPr>
        <w:t>辦理考核</w:t>
      </w:r>
      <w:r w:rsidR="00493A49" w:rsidRPr="0001599C">
        <w:rPr>
          <w:rFonts w:hint="eastAsia"/>
        </w:rPr>
        <w:t>，</w:t>
      </w:r>
      <w:r w:rsidR="005B0310" w:rsidRPr="0001599C">
        <w:rPr>
          <w:rFonts w:hint="eastAsia"/>
        </w:rPr>
        <w:t>不符合經濟部及所屬機關事業機構遴派公民營事業與財團法人董監事及其他重要職務管理要點規定；該部直接投資事業</w:t>
      </w:r>
      <w:r w:rsidR="0002139A" w:rsidRPr="0001599C">
        <w:t>中國鋼鐵股份有限公司（下稱中鋼公司）</w:t>
      </w:r>
      <w:r w:rsidR="005B0310" w:rsidRPr="0001599C">
        <w:rPr>
          <w:rFonts w:hint="eastAsia"/>
        </w:rPr>
        <w:t>長期未依照經濟部派任直接投資事業董監事及經理人管理要點以及中鋼公司遴派轉投資公司董事、監察人辦法等規定確實建立</w:t>
      </w:r>
      <w:r w:rsidR="00777704">
        <w:rPr>
          <w:rFonts w:hint="eastAsia"/>
        </w:rPr>
        <w:t>再</w:t>
      </w:r>
      <w:r w:rsidR="00777704" w:rsidRPr="005F5853">
        <w:rPr>
          <w:rFonts w:hint="eastAsia"/>
        </w:rPr>
        <w:t>轉投資事業董監代表</w:t>
      </w:r>
      <w:r w:rsidR="005B0310" w:rsidRPr="0001599C">
        <w:rPr>
          <w:rFonts w:hint="eastAsia"/>
        </w:rPr>
        <w:t>之考核制度</w:t>
      </w:r>
      <w:r w:rsidR="006C5ECD" w:rsidRPr="0001599C">
        <w:rPr>
          <w:rFonts w:hint="eastAsia"/>
        </w:rPr>
        <w:t>；中鋼公司涉嫌提供本院不實之轉投資事業</w:t>
      </w:r>
      <w:r w:rsidR="00BC0ECD" w:rsidRPr="0001599C">
        <w:t>高雄捷運股份有限公司（下稱高捷公司）</w:t>
      </w:r>
      <w:r w:rsidR="006C5ECD" w:rsidRPr="0001599C">
        <w:rPr>
          <w:rFonts w:hint="eastAsia"/>
        </w:rPr>
        <w:t>108年預算審核與營運績效考評指標等文件，經濟</w:t>
      </w:r>
      <w:r w:rsidR="006C5ECD" w:rsidRPr="003250CB">
        <w:rPr>
          <w:rFonts w:hint="eastAsia"/>
        </w:rPr>
        <w:t>部</w:t>
      </w:r>
      <w:r w:rsidR="00356024">
        <w:rPr>
          <w:rFonts w:hint="eastAsia"/>
        </w:rPr>
        <w:t>顯</w:t>
      </w:r>
      <w:r w:rsidR="006C5ECD" w:rsidRPr="0001599C">
        <w:rPr>
          <w:rFonts w:hint="eastAsia"/>
        </w:rPr>
        <w:t>未善盡監督管理之責</w:t>
      </w:r>
      <w:r w:rsidR="006C5ECD" w:rsidRPr="003250CB">
        <w:rPr>
          <w:rFonts w:hint="eastAsia"/>
        </w:rPr>
        <w:t>，確有</w:t>
      </w:r>
      <w:r w:rsidR="00C86692" w:rsidRPr="003250CB">
        <w:rPr>
          <w:rFonts w:hint="eastAsia"/>
        </w:rPr>
        <w:t>疏</w:t>
      </w:r>
      <w:r w:rsidR="006C5ECD" w:rsidRPr="003250CB">
        <w:rPr>
          <w:rFonts w:hint="eastAsia"/>
        </w:rPr>
        <w:t>失</w:t>
      </w:r>
      <w:r w:rsidR="007666F5" w:rsidRPr="0001599C">
        <w:rPr>
          <w:rFonts w:hint="eastAsia"/>
        </w:rPr>
        <w:t>，應予糾正促其注意改善。茲臚列事實與理由如下</w:t>
      </w:r>
      <w:r w:rsidR="00B83C6B" w:rsidRPr="0001599C">
        <w:rPr>
          <w:rFonts w:hint="eastAsia"/>
        </w:rPr>
        <w:t>：</w:t>
      </w:r>
    </w:p>
    <w:p w:rsidR="0042380D" w:rsidRPr="00050DF5" w:rsidRDefault="0042380D" w:rsidP="0042380D">
      <w:pPr>
        <w:pStyle w:val="2"/>
        <w:numPr>
          <w:ilvl w:val="1"/>
          <w:numId w:val="1"/>
        </w:numPr>
        <w:rPr>
          <w:b w:val="0"/>
          <w:snapToGrid w:val="0"/>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050DF5">
        <w:rPr>
          <w:snapToGrid w:val="0"/>
        </w:rPr>
        <w:t>經濟部主管加工基金與該部所屬國營事業台糖公司未積極維護公股權</w:t>
      </w:r>
      <w:r w:rsidRPr="004462FE">
        <w:rPr>
          <w:snapToGrid w:val="0"/>
        </w:rPr>
        <w:t>益，以行政院90年8月28日函示現職公務員不得兼任</w:t>
      </w:r>
      <w:r w:rsidRPr="004462FE">
        <w:rPr>
          <w:rFonts w:hint="eastAsia"/>
          <w:snapToGrid w:val="0"/>
        </w:rPr>
        <w:t>政府</w:t>
      </w:r>
      <w:r w:rsidRPr="004462FE">
        <w:rPr>
          <w:snapToGrid w:val="0"/>
        </w:rPr>
        <w:t>轉投資事業董事長為由，</w:t>
      </w:r>
      <w:r w:rsidR="00832370">
        <w:rPr>
          <w:snapToGrid w:val="0"/>
        </w:rPr>
        <w:t>未</w:t>
      </w:r>
      <w:r w:rsidR="00832370">
        <w:rPr>
          <w:rFonts w:hint="eastAsia"/>
          <w:snapToGrid w:val="0"/>
          <w:lang w:eastAsia="zh-HK"/>
        </w:rPr>
        <w:t>發揮</w:t>
      </w:r>
      <w:r w:rsidRPr="004462FE">
        <w:rPr>
          <w:snapToGrid w:val="0"/>
        </w:rPr>
        <w:t>股權優勢推派公股代表爭取台絲公司、越台糖業公司董事長職</w:t>
      </w:r>
      <w:r w:rsidRPr="004462FE">
        <w:rPr>
          <w:rFonts w:hint="eastAsia"/>
          <w:snapToGrid w:val="0"/>
        </w:rPr>
        <w:t>位</w:t>
      </w:r>
      <w:r w:rsidRPr="004462FE">
        <w:rPr>
          <w:snapToGrid w:val="0"/>
        </w:rPr>
        <w:t>，均有</w:t>
      </w:r>
      <w:r w:rsidRPr="00050DF5">
        <w:rPr>
          <w:snapToGrid w:val="0"/>
        </w:rPr>
        <w:t>怠失。</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napToGrid w:val="0"/>
          <w:szCs w:val="32"/>
          <w:lang w:eastAsia="zh-HK"/>
        </w:rPr>
        <w:t>依</w:t>
      </w:r>
      <w:r w:rsidRPr="0009291C">
        <w:rPr>
          <w:rFonts w:hAnsi="標楷體"/>
          <w:szCs w:val="32"/>
          <w:lang w:eastAsia="zh-HK"/>
        </w:rPr>
        <w:t>照行政院90年8月28日台90人政力字第024514號</w:t>
      </w:r>
      <w:r w:rsidRPr="0009291C">
        <w:rPr>
          <w:rFonts w:hAnsi="標楷體"/>
          <w:szCs w:val="32"/>
          <w:lang w:eastAsia="zh-HK"/>
        </w:rPr>
        <w:lastRenderedPageBreak/>
        <w:t>函釋示：「主旨：……公務員不得兼任政府轉投資事業董事長或副董事長……說明：一、依『公務員服務法』第13條規定，公務員非依法不得兼公營事業機關或公司代表官股之董事或監察人；第14條規定，公務員除法令所規定外，不得兼任他項公職或業務。其依法令兼職者，不得兼薪及兼領公費。另本院84年4月13日台84人政力字第10887號函規定，公務員在職務上對公、民營事業有直接監督關係者，不得兼任其董監事職務；須無職務上直接監督關係，始得依法兼任其董監事。二、復查銓敘部90年7月23日90法一字第2050069號函轉考試院同年月5日第9屆第239次會議決議，暨銓敘部令同日期文號規定，公務員得依法代表官股兼任公營事業機關或公司之董事或監察人。除法律另有特別規定者外，不得被選為董事長或副董事長；惟依『公務人員留職停薪辦法』第4條第1項第6款規定留職停薪之人員，雖仍具有公務員身分，但已『留職停薪』，故不發生專心從事職務或身兼他職之問題，尚未違反『公務員服務法』第14條不得兼任他項公職或業務之規定。是以，公務員除法律另有特別規定，或已依『公務人員留職停薪辦法』辦理留職停薪者外，不得代表官股兼任公營事業機關或公司董事長或副董事長職務。至公營事業機構人員部分，本院同意得參照『公務人員留職停薪辦法』第4條第1項第6款規定辦理留職（資）停薪後，擔任轉投資事業之董事長或副董事長。」據此，公務員除法律另有規定，或辦理留職停薪者，不得代表官股兼任公營事業機關或公司董事長或副董事長職務。</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zCs w:val="32"/>
          <w:lang w:eastAsia="zh-HK"/>
        </w:rPr>
        <w:t>經查，經濟部主管加工基金持有</w:t>
      </w:r>
      <w:r w:rsidR="008A6C5D" w:rsidRPr="0001599C">
        <w:t>台絲公司</w:t>
      </w:r>
      <w:r w:rsidRPr="0009291C">
        <w:rPr>
          <w:rFonts w:hAnsi="標楷體"/>
          <w:szCs w:val="32"/>
          <w:lang w:eastAsia="zh-HK"/>
        </w:rPr>
        <w:t>約45.24%股權，</w:t>
      </w:r>
      <w:r w:rsidRPr="0009291C">
        <w:rPr>
          <w:rFonts w:hAnsi="標楷體" w:hint="eastAsia"/>
          <w:szCs w:val="32"/>
          <w:lang w:eastAsia="zh-HK"/>
        </w:rPr>
        <w:t>於該公司</w:t>
      </w:r>
      <w:r w:rsidRPr="0009291C">
        <w:rPr>
          <w:rFonts w:hAnsi="標楷體"/>
          <w:szCs w:val="32"/>
          <w:lang w:eastAsia="zh-HK"/>
        </w:rPr>
        <w:t>董事</w:t>
      </w:r>
      <w:r>
        <w:rPr>
          <w:rFonts w:hAnsi="標楷體" w:hint="eastAsia"/>
          <w:szCs w:val="32"/>
        </w:rPr>
        <w:t>9</w:t>
      </w:r>
      <w:r>
        <w:rPr>
          <w:rFonts w:hAnsi="標楷體" w:hint="eastAsia"/>
          <w:szCs w:val="32"/>
          <w:lang w:eastAsia="zh-HK"/>
        </w:rPr>
        <w:t>人之</w:t>
      </w:r>
      <w:r w:rsidRPr="0009291C">
        <w:rPr>
          <w:rFonts w:hAnsi="標楷體"/>
          <w:szCs w:val="32"/>
          <w:lang w:eastAsia="zh-HK"/>
        </w:rPr>
        <w:t>中</w:t>
      </w:r>
      <w:r w:rsidRPr="0009291C">
        <w:rPr>
          <w:rFonts w:hAnsi="標楷體" w:hint="eastAsia"/>
          <w:szCs w:val="32"/>
          <w:lang w:eastAsia="zh-HK"/>
        </w:rPr>
        <w:t>派任</w:t>
      </w:r>
      <w:r w:rsidRPr="0009291C">
        <w:rPr>
          <w:rFonts w:hAnsi="標楷體"/>
          <w:szCs w:val="32"/>
          <w:lang w:eastAsia="zh-HK"/>
        </w:rPr>
        <w:t>4</w:t>
      </w:r>
      <w:r w:rsidRPr="0009291C">
        <w:rPr>
          <w:rFonts w:hAnsi="標楷體" w:hint="eastAsia"/>
          <w:szCs w:val="32"/>
          <w:lang w:eastAsia="zh-HK"/>
        </w:rPr>
        <w:t>名</w:t>
      </w:r>
      <w:r w:rsidRPr="0009291C">
        <w:rPr>
          <w:rFonts w:hAnsi="標楷體"/>
          <w:szCs w:val="32"/>
          <w:lang w:eastAsia="zh-HK"/>
        </w:rPr>
        <w:t>公股</w:t>
      </w:r>
      <w:r w:rsidRPr="0009291C">
        <w:rPr>
          <w:rFonts w:hAnsi="標楷體" w:hint="eastAsia"/>
          <w:szCs w:val="32"/>
          <w:lang w:eastAsia="zh-HK"/>
        </w:rPr>
        <w:t>代表</w:t>
      </w:r>
      <w:r w:rsidRPr="0009291C">
        <w:rPr>
          <w:rFonts w:hAnsi="標楷體"/>
          <w:szCs w:val="32"/>
          <w:lang w:eastAsia="zh-HK"/>
        </w:rPr>
        <w:t>，但</w:t>
      </w:r>
      <w:r w:rsidRPr="0009291C">
        <w:rPr>
          <w:rFonts w:hAnsi="標楷體"/>
          <w:szCs w:val="32"/>
          <w:lang w:eastAsia="zh-HK"/>
        </w:rPr>
        <w:lastRenderedPageBreak/>
        <w:t>該部以前揭行政院90年8月28日函示公務員不得兼任政府轉投資事業董事長為由，未推選公股代表爭取台絲公司董事長</w:t>
      </w:r>
      <w:r>
        <w:rPr>
          <w:rFonts w:hAnsi="標楷體"/>
          <w:szCs w:val="32"/>
          <w:lang w:eastAsia="zh-HK"/>
        </w:rPr>
        <w:t>職</w:t>
      </w:r>
      <w:r>
        <w:rPr>
          <w:rFonts w:hAnsi="標楷體" w:hint="eastAsia"/>
          <w:szCs w:val="32"/>
          <w:lang w:eastAsia="zh-HK"/>
        </w:rPr>
        <w:t>位</w:t>
      </w:r>
      <w:r w:rsidRPr="0009291C">
        <w:rPr>
          <w:rFonts w:hAnsi="標楷體"/>
          <w:szCs w:val="32"/>
          <w:lang w:eastAsia="zh-HK"/>
        </w:rPr>
        <w:t>，據該部表示略以：「加工基金公股代表均為現職公務員，受公務人員服務法之規範，依前揭行政院90年8月28日臺90人政力字第024514號函示，不得兼任政府轉投資事業董事長，且民股董事無擔任董事長意願，故多次於台絲公司董事會協調，由民股讓出1席董事，推薦可充分配合政府政策且無持有公司股份之專業人士（執業會計師）擔任董事，並由民、官股雙方共同推選其擔任董事長」云云</w:t>
      </w:r>
      <w:r w:rsidRPr="0009291C">
        <w:rPr>
          <w:rFonts w:hAnsi="標楷體" w:hint="eastAsia"/>
          <w:szCs w:val="32"/>
          <w:lang w:eastAsia="zh-HK"/>
        </w:rPr>
        <w:t>。</w:t>
      </w:r>
      <w:r w:rsidRPr="0009291C">
        <w:rPr>
          <w:rFonts w:hAnsi="標楷體"/>
          <w:szCs w:val="32"/>
          <w:lang w:eastAsia="zh-HK"/>
        </w:rPr>
        <w:t>次查，經濟部所屬國營事業台糖公司持有越台糖業公司（越商）股權比率40%，義美食品股份有限公司（含子公司，下合稱義美公司）、金車股份有限公司及第一糖業公司（越商）各投資17.5%股份，清化糖業公司（越商）持有7.5%股份，越台糖業公司</w:t>
      </w:r>
      <w:r w:rsidRPr="0009291C">
        <w:rPr>
          <w:rFonts w:hAnsi="標楷體" w:hint="eastAsia"/>
          <w:szCs w:val="32"/>
          <w:lang w:eastAsia="zh-HK"/>
        </w:rPr>
        <w:t>置董事12人，台糖公司派任5人</w:t>
      </w:r>
      <w:r w:rsidRPr="0009291C">
        <w:rPr>
          <w:rFonts w:hAnsi="標楷體"/>
          <w:szCs w:val="32"/>
          <w:lang w:eastAsia="zh-HK"/>
        </w:rPr>
        <w:t>，我國民股</w:t>
      </w:r>
      <w:r w:rsidRPr="0009291C">
        <w:rPr>
          <w:rFonts w:hAnsi="標楷體" w:hint="eastAsia"/>
          <w:szCs w:val="32"/>
          <w:lang w:eastAsia="zh-HK"/>
        </w:rPr>
        <w:t>股東派任</w:t>
      </w:r>
      <w:r w:rsidRPr="0009291C">
        <w:rPr>
          <w:rFonts w:hAnsi="標楷體"/>
          <w:szCs w:val="32"/>
          <w:lang w:eastAsia="zh-HK"/>
        </w:rPr>
        <w:t>4</w:t>
      </w:r>
      <w:r w:rsidRPr="0009291C">
        <w:rPr>
          <w:rFonts w:hAnsi="標楷體" w:hint="eastAsia"/>
          <w:szCs w:val="32"/>
          <w:lang w:eastAsia="zh-HK"/>
        </w:rPr>
        <w:t>人</w:t>
      </w:r>
      <w:r w:rsidRPr="0009291C">
        <w:rPr>
          <w:rFonts w:hAnsi="標楷體"/>
          <w:szCs w:val="32"/>
          <w:lang w:eastAsia="zh-HK"/>
        </w:rPr>
        <w:t>，越南股東</w:t>
      </w:r>
      <w:r w:rsidRPr="0009291C">
        <w:rPr>
          <w:rFonts w:hAnsi="標楷體" w:hint="eastAsia"/>
          <w:szCs w:val="32"/>
          <w:lang w:eastAsia="zh-HK"/>
        </w:rPr>
        <w:t>派任</w:t>
      </w:r>
      <w:r w:rsidRPr="0009291C">
        <w:rPr>
          <w:rFonts w:hAnsi="標楷體"/>
          <w:szCs w:val="32"/>
          <w:lang w:eastAsia="zh-HK"/>
        </w:rPr>
        <w:t>3</w:t>
      </w:r>
      <w:r w:rsidRPr="0009291C">
        <w:rPr>
          <w:rFonts w:hAnsi="標楷體" w:hint="eastAsia"/>
          <w:szCs w:val="32"/>
          <w:lang w:eastAsia="zh-HK"/>
        </w:rPr>
        <w:t>人</w:t>
      </w:r>
      <w:r w:rsidRPr="0009291C">
        <w:rPr>
          <w:rFonts w:hAnsi="標楷體"/>
          <w:szCs w:val="32"/>
          <w:lang w:eastAsia="zh-HK"/>
        </w:rPr>
        <w:t>，然台糖公司亦未推派公股代表參與董事長職位之選任，係與其他董事共同推舉具聲望之義美公司董事長擔任越台糖業公司董事長，據台糖公司表示略以：「本公司於越台糖業公司成立後曾派員擔任董事長，惟因依據行政院90年8月28日台90人政力字第024514號函規定，本公司現職人員均須辦理留資停薪方能擔任，且越台糖業公司位於越南，董事長一職非專職並無需長駐越南，每月僅支領車馬費美金1,000元，致無法覓得合適人員參與選任董事長。越台糖業公司雖係由本公司派駐該公司總經理負責公司實際經營管理，惟未來本公司倘有適任人選，將依據越台糖業公司章程規定，爭取該公司董事會提選同意後擔任」云云。然查，經濟部所屬國營事業遴派非</w:t>
      </w:r>
      <w:r w:rsidRPr="0009291C">
        <w:rPr>
          <w:rFonts w:hAnsi="標楷體"/>
          <w:szCs w:val="32"/>
          <w:lang w:eastAsia="zh-HK"/>
        </w:rPr>
        <w:lastRenderedPageBreak/>
        <w:t>現職公務員擔任轉投資事業董事長一職之情形所在多有（如中油公司每3年為一期與日商股東輪流指派尼米克船東控股公司（英屬</w:t>
      </w:r>
      <w:r w:rsidR="000E0AB2">
        <w:rPr>
          <w:rFonts w:hAnsi="標楷體"/>
          <w:szCs w:val="32"/>
          <w:lang w:eastAsia="zh-HK"/>
        </w:rPr>
        <w:t>蓋曼</w:t>
      </w:r>
      <w:r w:rsidRPr="0009291C">
        <w:rPr>
          <w:rFonts w:hAnsi="標楷體"/>
          <w:szCs w:val="32"/>
          <w:lang w:eastAsia="zh-HK"/>
        </w:rPr>
        <w:t>群島商）董事長係無給職，中油公司往年均遴派非現職公務員擔任該公司董事長；另依截至109年3月6日止之經濟部所屬事業轉投資事業公股代表名冊所示，中油公司薦派宏越責任有限公司（越商）、中美和石油化學股份有限公司、中殼潤滑油股份有限公司、淳品實業股份有限公司、環能海運股份有限公司之董事長，與台糖公司薦派森霸電力股份有限公司、星能電力股份有限公司之董事長，以及台灣電力股份有限公司薦派台灣汽電共生股份有限公司之董事長，皆非屬現職公務員）</w:t>
      </w:r>
      <w:r w:rsidRPr="00374322">
        <w:rPr>
          <w:vertAlign w:val="superscript"/>
        </w:rPr>
        <w:footnoteReference w:id="1"/>
      </w:r>
      <w:r w:rsidRPr="0009291C">
        <w:rPr>
          <w:rFonts w:hAnsi="標楷體"/>
          <w:szCs w:val="32"/>
          <w:lang w:eastAsia="zh-HK"/>
        </w:rPr>
        <w:t>，是經濟部主管加工基金與該部所屬國營事業台糖公司以行政院90年8月28日函示現職公務員不得兼任</w:t>
      </w:r>
      <w:r w:rsidRPr="000C5ECE">
        <w:rPr>
          <w:rFonts w:hint="eastAsia"/>
          <w:snapToGrid w:val="0"/>
          <w:lang w:eastAsia="zh-HK"/>
        </w:rPr>
        <w:t>政府</w:t>
      </w:r>
      <w:r w:rsidRPr="000C5ECE">
        <w:rPr>
          <w:rFonts w:hAnsi="標楷體"/>
          <w:szCs w:val="32"/>
          <w:lang w:eastAsia="zh-HK"/>
        </w:rPr>
        <w:t>轉投資事業董事長為由，皆未推派公股代表爭取台</w:t>
      </w:r>
      <w:r w:rsidRPr="0009291C">
        <w:rPr>
          <w:rFonts w:hAnsi="標楷體"/>
          <w:szCs w:val="32"/>
          <w:lang w:eastAsia="zh-HK"/>
        </w:rPr>
        <w:t>絲公司、越台糖業公司董事長</w:t>
      </w:r>
      <w:r>
        <w:rPr>
          <w:rFonts w:hAnsi="標楷體"/>
          <w:szCs w:val="32"/>
          <w:lang w:eastAsia="zh-HK"/>
        </w:rPr>
        <w:t>職</w:t>
      </w:r>
      <w:r>
        <w:rPr>
          <w:rFonts w:hAnsi="標楷體" w:hint="eastAsia"/>
          <w:szCs w:val="32"/>
          <w:lang w:eastAsia="zh-HK"/>
        </w:rPr>
        <w:t>位</w:t>
      </w:r>
      <w:r w:rsidRPr="0009291C">
        <w:rPr>
          <w:rFonts w:hAnsi="標楷體"/>
          <w:szCs w:val="32"/>
          <w:lang w:eastAsia="zh-HK"/>
        </w:rPr>
        <w:t>，實屬推諉之詞。</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zCs w:val="32"/>
          <w:lang w:eastAsia="zh-HK"/>
        </w:rPr>
        <w:t>綜上，經濟部主管加工基金與該部所屬國營事業台糖公司未積極維護公股權益，以行政院90年8月28日函示現職公務員不得</w:t>
      </w:r>
      <w:r w:rsidRPr="000C5ECE">
        <w:rPr>
          <w:rFonts w:hAnsi="標楷體"/>
          <w:szCs w:val="32"/>
          <w:lang w:eastAsia="zh-HK"/>
        </w:rPr>
        <w:t>兼任</w:t>
      </w:r>
      <w:r w:rsidRPr="00832370">
        <w:rPr>
          <w:rFonts w:hAnsi="標楷體" w:hint="eastAsia"/>
          <w:szCs w:val="32"/>
          <w:lang w:eastAsia="zh-HK"/>
        </w:rPr>
        <w:t>政府</w:t>
      </w:r>
      <w:r w:rsidRPr="000C5ECE">
        <w:rPr>
          <w:rFonts w:hAnsi="標楷體"/>
          <w:szCs w:val="32"/>
          <w:lang w:eastAsia="zh-HK"/>
        </w:rPr>
        <w:t>轉投資</w:t>
      </w:r>
      <w:r w:rsidRPr="0009291C">
        <w:rPr>
          <w:rFonts w:hAnsi="標楷體"/>
          <w:szCs w:val="32"/>
          <w:lang w:eastAsia="zh-HK"/>
        </w:rPr>
        <w:t>事業董事長為由</w:t>
      </w:r>
      <w:r>
        <w:rPr>
          <w:rFonts w:hAnsi="標楷體"/>
          <w:szCs w:val="32"/>
          <w:lang w:eastAsia="zh-HK"/>
        </w:rPr>
        <w:t>，未</w:t>
      </w:r>
      <w:r w:rsidR="00832370" w:rsidRPr="00832370">
        <w:rPr>
          <w:rFonts w:hAnsi="標楷體" w:hint="eastAsia"/>
          <w:szCs w:val="32"/>
          <w:lang w:eastAsia="zh-HK"/>
        </w:rPr>
        <w:t>發揮</w:t>
      </w:r>
      <w:r>
        <w:rPr>
          <w:rFonts w:hAnsi="標楷體"/>
          <w:szCs w:val="32"/>
          <w:lang w:eastAsia="zh-HK"/>
        </w:rPr>
        <w:t>股權優勢推派公股代表爭取台絲公司、越台糖業公司董事長職</w:t>
      </w:r>
      <w:r>
        <w:rPr>
          <w:rFonts w:hAnsi="標楷體" w:hint="eastAsia"/>
          <w:szCs w:val="32"/>
          <w:lang w:eastAsia="zh-HK"/>
        </w:rPr>
        <w:t>位</w:t>
      </w:r>
      <w:r w:rsidRPr="0009291C">
        <w:rPr>
          <w:rFonts w:hAnsi="標楷體"/>
          <w:szCs w:val="32"/>
          <w:lang w:eastAsia="zh-HK"/>
        </w:rPr>
        <w:t>，均有失當。</w:t>
      </w:r>
    </w:p>
    <w:p w:rsidR="0042380D" w:rsidRPr="0009291C" w:rsidRDefault="0042380D" w:rsidP="0042380D">
      <w:pPr>
        <w:pStyle w:val="2"/>
        <w:numPr>
          <w:ilvl w:val="1"/>
          <w:numId w:val="1"/>
        </w:numPr>
        <w:adjustRightInd w:val="0"/>
        <w:contextualSpacing/>
        <w:rPr>
          <w:rFonts w:hAnsi="標楷體"/>
          <w:b w:val="0"/>
          <w:snapToGrid w:val="0"/>
          <w:szCs w:val="32"/>
          <w:lang w:eastAsia="zh-HK"/>
        </w:rPr>
      </w:pPr>
      <w:r w:rsidRPr="0009291C">
        <w:rPr>
          <w:rFonts w:hAnsi="標楷體"/>
          <w:snapToGrid w:val="0"/>
          <w:szCs w:val="32"/>
          <w:lang w:eastAsia="zh-HK"/>
        </w:rPr>
        <w:t>經濟部所屬國營事業中油公司轉投資事業尼米克</w:t>
      </w:r>
      <w:r w:rsidR="00927B8A">
        <w:rPr>
          <w:rFonts w:hAnsi="標楷體"/>
          <w:snapToGrid w:val="0"/>
          <w:szCs w:val="32"/>
          <w:lang w:eastAsia="zh-HK"/>
        </w:rPr>
        <w:t>船東控股公司之歷年營運收入全數來自中油公司，惟中油公司未</w:t>
      </w:r>
      <w:r w:rsidR="00927B8A">
        <w:rPr>
          <w:rFonts w:hAnsi="標楷體" w:hint="eastAsia"/>
          <w:snapToGrid w:val="0"/>
          <w:szCs w:val="32"/>
          <w:lang w:eastAsia="zh-HK"/>
        </w:rPr>
        <w:t>掌握</w:t>
      </w:r>
      <w:r w:rsidRPr="0009291C">
        <w:rPr>
          <w:rFonts w:hAnsi="標楷體"/>
          <w:snapToGrid w:val="0"/>
          <w:szCs w:val="32"/>
          <w:lang w:eastAsia="zh-HK"/>
        </w:rPr>
        <w:t>其為單一最大股東與唯一客戶之優勢指派公股代表擔任董事長，以積極有效參與該公司之營運與管理，卻與日商股東輪流派任該公司董事長，損及公股權益，實屬</w:t>
      </w:r>
      <w:r w:rsidRPr="0009291C">
        <w:rPr>
          <w:rFonts w:hAnsi="標楷體"/>
          <w:snapToGrid w:val="0"/>
          <w:szCs w:val="32"/>
          <w:lang w:eastAsia="zh-HK"/>
        </w:rPr>
        <w:lastRenderedPageBreak/>
        <w:t>未當。</w:t>
      </w:r>
    </w:p>
    <w:p w:rsidR="0042380D" w:rsidRPr="0009291C" w:rsidRDefault="0042380D" w:rsidP="0042380D">
      <w:pPr>
        <w:pStyle w:val="3"/>
        <w:numPr>
          <w:ilvl w:val="2"/>
          <w:numId w:val="1"/>
        </w:numPr>
        <w:adjustRightInd w:val="0"/>
        <w:contextualSpacing/>
        <w:rPr>
          <w:rFonts w:hAnsi="標楷體"/>
          <w:szCs w:val="32"/>
          <w:lang w:eastAsia="zh-HK"/>
        </w:rPr>
      </w:pPr>
      <w:r w:rsidRPr="0009291C">
        <w:rPr>
          <w:rFonts w:hAnsi="標楷體"/>
          <w:snapToGrid w:val="0"/>
          <w:szCs w:val="32"/>
          <w:lang w:eastAsia="zh-HK"/>
        </w:rPr>
        <w:t>中</w:t>
      </w:r>
      <w:r w:rsidRPr="0009291C">
        <w:rPr>
          <w:rFonts w:hAnsi="標楷體"/>
          <w:szCs w:val="32"/>
          <w:lang w:eastAsia="zh-HK"/>
        </w:rPr>
        <w:t>油公司說明轉投資事業尼米克船東控股公司營運收入全數來自中油公司之緣由：</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中油公司為提運購自卡達長達25年、每年300萬噸液化天然氣（Liquefied Natural Gas，下稱LNG）貨氣，依</w:t>
      </w:r>
      <w:r w:rsidRPr="0009291C">
        <w:rPr>
          <w:rFonts w:hAnsi="標楷體"/>
          <w:snapToGrid w:val="0"/>
          <w:szCs w:val="32"/>
          <w:lang w:eastAsia="zh-HK"/>
        </w:rPr>
        <w:t>照</w:t>
      </w:r>
      <w:r w:rsidRPr="0009291C">
        <w:rPr>
          <w:rFonts w:hAnsi="標楷體"/>
          <w:snapToGrid w:val="0"/>
          <w:szCs w:val="32"/>
        </w:rPr>
        <w:t>政府採購法規定以公開招標方式遴選航運商，該勞務採購案已納入船東控股公司、船舶管理公司等之合資契約，並賦予中油公司投資選擇權，即中油公司於前述二家合資公司成立後（95年9月）起4年內，有權於轉投資預算奉核可後認購其各45%之股份。</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前述勞務採購案由日本郵船公司（下稱NYK）及日本三井公司（下稱Mitsui）共組之投標團隊得標，並於95年合組尼米克船東控股公司（英屬</w:t>
      </w:r>
      <w:r w:rsidR="000E0AB2">
        <w:rPr>
          <w:rFonts w:hAnsi="標楷體"/>
          <w:snapToGrid w:val="0"/>
          <w:szCs w:val="32"/>
        </w:rPr>
        <w:t>蓋曼</w:t>
      </w:r>
      <w:r w:rsidRPr="0009291C">
        <w:rPr>
          <w:rFonts w:hAnsi="標楷體"/>
          <w:snapToGrid w:val="0"/>
          <w:szCs w:val="32"/>
        </w:rPr>
        <w:t>群島</w:t>
      </w:r>
      <w:r w:rsidRPr="0009291C">
        <w:rPr>
          <w:rFonts w:hAnsi="標楷體"/>
          <w:snapToGrid w:val="0"/>
          <w:szCs w:val="32"/>
          <w:lang w:eastAsia="zh-HK"/>
        </w:rPr>
        <w:t>商</w:t>
      </w:r>
      <w:r w:rsidRPr="0009291C">
        <w:rPr>
          <w:rFonts w:hAnsi="標楷體"/>
          <w:snapToGrid w:val="0"/>
          <w:szCs w:val="32"/>
        </w:rPr>
        <w:t>）負責營運。中油公司基於投資該公司能確保其如期完成4艘LNG船建造而順利執行長達25年LNG貨氣運送，且藉此可跨足LNG船舶運輸業務，經可行性研究評估具投資效益，並於轉投資預算奉立法院核定後，依招標文件之合資契約規定，於97年10月認購尼米克船東控股公司45%股份。</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中油公司於上述標案決標後，與尼米克船東控股公司所屬船東子公司簽署長期計時租船契約，由其負責LNG之運送服務</w:t>
      </w:r>
      <w:r w:rsidRPr="0088133F">
        <w:rPr>
          <w:rFonts w:hAnsi="標楷體"/>
          <w:snapToGrid w:val="0"/>
          <w:szCs w:val="32"/>
        </w:rPr>
        <w:t>並由</w:t>
      </w:r>
      <w:r w:rsidRPr="0009291C">
        <w:rPr>
          <w:rFonts w:hAnsi="標楷體"/>
          <w:snapToGrid w:val="0"/>
          <w:szCs w:val="32"/>
        </w:rPr>
        <w:t>中油公司依據租船契約支付運費，因此尼米克船東控股公司係為中油公司LNG船運標案而設立，其收入亦全數來自中油公司。另由尼米克船東控股公司台灣分公司實際負責LNG船之營運操作，因該分公司業務涉及專業之LNG船舶管理，因此由NYK派任台灣分公司總經理，中油公司則派任資深行政經理協助管理。</w:t>
      </w:r>
    </w:p>
    <w:p w:rsidR="0042380D" w:rsidRPr="0009291C" w:rsidRDefault="0042380D" w:rsidP="0042380D">
      <w:pPr>
        <w:pStyle w:val="4"/>
        <w:numPr>
          <w:ilvl w:val="3"/>
          <w:numId w:val="1"/>
        </w:numPr>
        <w:adjustRightInd w:val="0"/>
        <w:contextualSpacing/>
        <w:rPr>
          <w:rFonts w:hAnsi="標楷體"/>
          <w:snapToGrid w:val="0"/>
          <w:szCs w:val="32"/>
        </w:rPr>
      </w:pPr>
      <w:r w:rsidRPr="0009291C">
        <w:rPr>
          <w:rFonts w:hAnsi="標楷體"/>
          <w:snapToGrid w:val="0"/>
          <w:szCs w:val="32"/>
        </w:rPr>
        <w:t>中油公司持有尼米克船東控股公司45%股權，NYK及</w:t>
      </w:r>
      <w:r w:rsidRPr="0009291C">
        <w:rPr>
          <w:rFonts w:hAnsi="標楷體"/>
          <w:snapToGrid w:val="0"/>
          <w:szCs w:val="32"/>
        </w:rPr>
        <w:lastRenderedPageBreak/>
        <w:t>Mitsui則分別持股</w:t>
      </w:r>
      <w:r w:rsidRPr="0009291C">
        <w:rPr>
          <w:rFonts w:hAnsi="標楷體"/>
          <w:snapToGrid w:val="0"/>
          <w:szCs w:val="32"/>
          <w:lang w:eastAsia="zh-HK"/>
        </w:rPr>
        <w:t>27.5%，尼米克船東控股公司</w:t>
      </w:r>
      <w:r w:rsidRPr="0009291C">
        <w:rPr>
          <w:rFonts w:hAnsi="標楷體" w:hint="eastAsia"/>
          <w:snapToGrid w:val="0"/>
          <w:szCs w:val="32"/>
          <w:lang w:eastAsia="zh-HK"/>
        </w:rPr>
        <w:t>置</w:t>
      </w:r>
      <w:r w:rsidRPr="0009291C">
        <w:rPr>
          <w:rFonts w:hAnsi="標楷體"/>
          <w:snapToGrid w:val="0"/>
          <w:szCs w:val="32"/>
          <w:lang w:eastAsia="zh-HK"/>
        </w:rPr>
        <w:t>董事7</w:t>
      </w:r>
      <w:r w:rsidRPr="0009291C">
        <w:rPr>
          <w:rFonts w:hAnsi="標楷體" w:hint="eastAsia"/>
          <w:snapToGrid w:val="0"/>
          <w:szCs w:val="32"/>
          <w:lang w:eastAsia="zh-HK"/>
        </w:rPr>
        <w:t>人</w:t>
      </w:r>
      <w:r w:rsidRPr="0009291C">
        <w:rPr>
          <w:rFonts w:hAnsi="標楷體"/>
          <w:snapToGrid w:val="0"/>
          <w:szCs w:val="32"/>
          <w:lang w:eastAsia="zh-HK"/>
        </w:rPr>
        <w:t>，</w:t>
      </w:r>
      <w:r w:rsidRPr="0009291C">
        <w:rPr>
          <w:rFonts w:hAnsi="標楷體"/>
          <w:snapToGrid w:val="0"/>
          <w:szCs w:val="32"/>
        </w:rPr>
        <w:t>中油公司</w:t>
      </w:r>
      <w:r w:rsidRPr="0009291C">
        <w:rPr>
          <w:rFonts w:hAnsi="標楷體" w:hint="eastAsia"/>
          <w:snapToGrid w:val="0"/>
          <w:szCs w:val="32"/>
          <w:lang w:eastAsia="zh-HK"/>
        </w:rPr>
        <w:t>派任</w:t>
      </w:r>
      <w:r w:rsidRPr="0009291C">
        <w:rPr>
          <w:rFonts w:hAnsi="標楷體"/>
          <w:snapToGrid w:val="0"/>
          <w:szCs w:val="32"/>
        </w:rPr>
        <w:t>3</w:t>
      </w:r>
      <w:r w:rsidRPr="0009291C">
        <w:rPr>
          <w:rFonts w:hAnsi="標楷體" w:hint="eastAsia"/>
          <w:snapToGrid w:val="0"/>
          <w:szCs w:val="32"/>
          <w:lang w:eastAsia="zh-HK"/>
        </w:rPr>
        <w:t>名公股</w:t>
      </w:r>
      <w:r w:rsidRPr="0009291C">
        <w:rPr>
          <w:rFonts w:hAnsi="標楷體"/>
          <w:snapToGrid w:val="0"/>
          <w:szCs w:val="32"/>
          <w:lang w:eastAsia="zh-HK"/>
        </w:rPr>
        <w:t>董事，另</w:t>
      </w:r>
      <w:r w:rsidRPr="0009291C">
        <w:rPr>
          <w:rFonts w:hAnsi="標楷體"/>
          <w:snapToGrid w:val="0"/>
          <w:szCs w:val="32"/>
        </w:rPr>
        <w:t>依合資契約規定，無給職董事長派任方式由</w:t>
      </w:r>
      <w:r w:rsidRPr="0009291C">
        <w:rPr>
          <w:rFonts w:hAnsi="標楷體"/>
          <w:snapToGrid w:val="0"/>
          <w:szCs w:val="32"/>
          <w:lang w:eastAsia="zh-HK"/>
        </w:rPr>
        <w:t>我</w:t>
      </w:r>
      <w:r w:rsidRPr="0009291C">
        <w:rPr>
          <w:rFonts w:hAnsi="標楷體"/>
          <w:snapToGrid w:val="0"/>
          <w:szCs w:val="32"/>
        </w:rPr>
        <w:t>方股東（中油公司）、日</w:t>
      </w:r>
      <w:r w:rsidRPr="0009291C">
        <w:rPr>
          <w:rFonts w:hAnsi="標楷體"/>
          <w:snapToGrid w:val="0"/>
          <w:szCs w:val="32"/>
          <w:lang w:eastAsia="zh-HK"/>
        </w:rPr>
        <w:t>商</w:t>
      </w:r>
      <w:r w:rsidRPr="0009291C">
        <w:rPr>
          <w:rFonts w:hAnsi="標楷體"/>
          <w:snapToGrid w:val="0"/>
          <w:szCs w:val="32"/>
        </w:rPr>
        <w:t>股東（NYK</w:t>
      </w:r>
      <w:r w:rsidRPr="0009291C">
        <w:rPr>
          <w:rFonts w:hAnsi="標楷體"/>
          <w:snapToGrid w:val="0"/>
          <w:szCs w:val="32"/>
          <w:lang w:eastAsia="zh-HK"/>
        </w:rPr>
        <w:t>與</w:t>
      </w:r>
      <w:r w:rsidRPr="0009291C">
        <w:rPr>
          <w:rFonts w:hAnsi="標楷體"/>
          <w:snapToGrid w:val="0"/>
          <w:szCs w:val="32"/>
        </w:rPr>
        <w:t>Mitsui）等二方以3年為1期輪流派任，現任董事長由NYK派任（任期至110年5月10日），下屆輪由中油公司派任。</w:t>
      </w:r>
    </w:p>
    <w:p w:rsidR="00E85936" w:rsidRPr="00D401B9" w:rsidRDefault="00E85936" w:rsidP="00E85936">
      <w:pPr>
        <w:pStyle w:val="3"/>
        <w:numPr>
          <w:ilvl w:val="2"/>
          <w:numId w:val="1"/>
        </w:numPr>
        <w:adjustRightInd w:val="0"/>
        <w:contextualSpacing/>
        <w:rPr>
          <w:rFonts w:hAnsi="標楷體"/>
          <w:szCs w:val="32"/>
          <w:lang w:eastAsia="zh-HK"/>
        </w:rPr>
      </w:pPr>
      <w:r w:rsidRPr="00D401B9">
        <w:rPr>
          <w:rFonts w:hAnsi="標楷體"/>
          <w:szCs w:val="32"/>
          <w:lang w:eastAsia="zh-HK"/>
        </w:rPr>
        <w:t>惟查，中油公司</w:t>
      </w:r>
      <w:r w:rsidRPr="00D401B9">
        <w:rPr>
          <w:rFonts w:hAnsi="標楷體" w:hint="eastAsia"/>
          <w:szCs w:val="32"/>
          <w:lang w:eastAsia="zh-HK"/>
        </w:rPr>
        <w:t>為</w:t>
      </w:r>
      <w:r w:rsidRPr="00D401B9">
        <w:rPr>
          <w:rFonts w:hAnsi="標楷體"/>
          <w:szCs w:val="32"/>
          <w:lang w:eastAsia="zh-HK"/>
        </w:rPr>
        <w:t>國內唯一天然氣供應商，肩負充分穩定供應國內需求之</w:t>
      </w:r>
      <w:r w:rsidRPr="00D401B9">
        <w:rPr>
          <w:rFonts w:hAnsi="標楷體" w:hint="eastAsia"/>
          <w:szCs w:val="32"/>
          <w:lang w:eastAsia="zh-HK"/>
        </w:rPr>
        <w:t>使命</w:t>
      </w:r>
      <w:r w:rsidRPr="00D401B9">
        <w:rPr>
          <w:rFonts w:hAnsi="標楷體"/>
          <w:szCs w:val="32"/>
          <w:lang w:eastAsia="zh-HK"/>
        </w:rPr>
        <w:t>，而LNG船運更是天然氣供應鏈中重要之一環</w:t>
      </w:r>
      <w:r w:rsidRPr="00D401B9">
        <w:rPr>
          <w:rFonts w:hAnsi="標楷體" w:hint="eastAsia"/>
          <w:szCs w:val="32"/>
          <w:lang w:eastAsia="zh-HK"/>
        </w:rPr>
        <w:t>，而</w:t>
      </w:r>
      <w:r w:rsidRPr="00D401B9">
        <w:rPr>
          <w:rFonts w:hAnsi="標楷體"/>
          <w:szCs w:val="32"/>
          <w:lang w:eastAsia="zh-HK"/>
        </w:rPr>
        <w:t>中油公司</w:t>
      </w:r>
      <w:r w:rsidRPr="00B155AE">
        <w:rPr>
          <w:rFonts w:hAnsi="標楷體" w:hint="eastAsia"/>
          <w:szCs w:val="32"/>
          <w:lang w:eastAsia="zh-HK"/>
        </w:rPr>
        <w:t>為引進LNG船舶運輸業務投資</w:t>
      </w:r>
      <w:r w:rsidRPr="00D401B9">
        <w:rPr>
          <w:rFonts w:hAnsi="標楷體"/>
          <w:szCs w:val="32"/>
          <w:lang w:eastAsia="zh-HK"/>
        </w:rPr>
        <w:t>尼米克船東控股公司45%股權，為該公司單一最大股東，</w:t>
      </w:r>
      <w:r w:rsidRPr="00D401B9">
        <w:rPr>
          <w:rFonts w:hAnsi="標楷體" w:hint="eastAsia"/>
          <w:szCs w:val="32"/>
          <w:lang w:eastAsia="zh-HK"/>
        </w:rPr>
        <w:t>投資金額近28億元，</w:t>
      </w:r>
      <w:r w:rsidRPr="00D401B9">
        <w:rPr>
          <w:rFonts w:hAnsi="標楷體"/>
          <w:szCs w:val="32"/>
          <w:lang w:eastAsia="zh-HK"/>
        </w:rPr>
        <w:t>並為該公司唯一客戶，每年支付該公司船舶運輸費用約美金0.65億元至0.69億元（約新臺幣</w:t>
      </w:r>
      <w:r w:rsidRPr="00D401B9">
        <w:rPr>
          <w:rFonts w:hAnsi="標楷體" w:hint="eastAsia"/>
          <w:szCs w:val="32"/>
          <w:lang w:eastAsia="zh-HK"/>
        </w:rPr>
        <w:t>（下同）</w:t>
      </w:r>
      <w:r w:rsidRPr="00D401B9">
        <w:rPr>
          <w:rFonts w:hAnsi="標楷體"/>
          <w:szCs w:val="32"/>
          <w:lang w:eastAsia="zh-HK"/>
        </w:rPr>
        <w:t>19.5億元至20.7億元）</w:t>
      </w:r>
      <w:r w:rsidRPr="00D401B9">
        <w:rPr>
          <w:rFonts w:hAnsi="標楷體" w:hint="eastAsia"/>
          <w:szCs w:val="32"/>
          <w:lang w:eastAsia="zh-HK"/>
        </w:rPr>
        <w:t>，</w:t>
      </w:r>
      <w:r>
        <w:rPr>
          <w:rFonts w:hAnsi="標楷體" w:hint="eastAsia"/>
          <w:szCs w:val="32"/>
          <w:lang w:eastAsia="zh-HK"/>
        </w:rPr>
        <w:t>為期25年，運用國家</w:t>
      </w:r>
      <w:r w:rsidRPr="00E85936">
        <w:rPr>
          <w:rFonts w:hAnsi="標楷體" w:hint="eastAsia"/>
          <w:szCs w:val="32"/>
          <w:lang w:eastAsia="zh-HK"/>
        </w:rPr>
        <w:t>資金龐鉅，</w:t>
      </w:r>
      <w:r w:rsidRPr="00D401B9">
        <w:rPr>
          <w:rFonts w:hAnsi="標楷體"/>
          <w:szCs w:val="32"/>
          <w:lang w:eastAsia="zh-HK"/>
        </w:rPr>
        <w:t>然中油公司未</w:t>
      </w:r>
      <w:r w:rsidRPr="00D401B9">
        <w:rPr>
          <w:rFonts w:hAnsi="標楷體" w:hint="eastAsia"/>
          <w:szCs w:val="32"/>
          <w:lang w:eastAsia="zh-HK"/>
        </w:rPr>
        <w:t>掌握</w:t>
      </w:r>
      <w:r>
        <w:rPr>
          <w:rFonts w:hAnsi="標楷體"/>
          <w:szCs w:val="32"/>
          <w:lang w:eastAsia="zh-HK"/>
        </w:rPr>
        <w:t>其為單一最大股東與唯一客戶之優勢</w:t>
      </w:r>
      <w:r w:rsidRPr="00D401B9">
        <w:rPr>
          <w:rFonts w:hAnsi="標楷體"/>
          <w:szCs w:val="32"/>
          <w:lang w:eastAsia="zh-HK"/>
        </w:rPr>
        <w:t>派任董事長，</w:t>
      </w:r>
      <w:r>
        <w:rPr>
          <w:rFonts w:hAnsi="標楷體" w:hint="eastAsia"/>
          <w:szCs w:val="32"/>
          <w:lang w:eastAsia="zh-HK"/>
        </w:rPr>
        <w:t>完全</w:t>
      </w:r>
      <w:r w:rsidRPr="00E85936">
        <w:rPr>
          <w:rFonts w:hAnsi="標楷體" w:hint="eastAsia"/>
          <w:szCs w:val="32"/>
          <w:lang w:eastAsia="zh-HK"/>
        </w:rPr>
        <w:t>負責</w:t>
      </w:r>
      <w:r w:rsidRPr="00D401B9">
        <w:rPr>
          <w:rFonts w:hAnsi="標楷體"/>
          <w:szCs w:val="32"/>
          <w:lang w:eastAsia="zh-HK"/>
        </w:rPr>
        <w:t>尼米克船東控股公司</w:t>
      </w:r>
      <w:r w:rsidRPr="00E85936">
        <w:rPr>
          <w:rFonts w:hAnsi="標楷體" w:hint="eastAsia"/>
          <w:szCs w:val="32"/>
          <w:lang w:eastAsia="zh-HK"/>
        </w:rPr>
        <w:t>經營政策，</w:t>
      </w:r>
      <w:r>
        <w:rPr>
          <w:rFonts w:hAnsi="標楷體" w:hint="eastAsia"/>
          <w:szCs w:val="32"/>
          <w:lang w:eastAsia="zh-HK"/>
        </w:rPr>
        <w:t>以</w:t>
      </w:r>
      <w:r w:rsidRPr="00D401B9">
        <w:rPr>
          <w:rFonts w:hAnsi="標楷體"/>
          <w:szCs w:val="32"/>
          <w:lang w:eastAsia="zh-HK"/>
        </w:rPr>
        <w:t>確保</w:t>
      </w:r>
      <w:r w:rsidRPr="00D401B9">
        <w:rPr>
          <w:rFonts w:hAnsi="標楷體" w:hint="eastAsia"/>
          <w:szCs w:val="32"/>
          <w:lang w:eastAsia="zh-HK"/>
        </w:rPr>
        <w:t>國內電廠與</w:t>
      </w:r>
      <w:r w:rsidRPr="00D401B9">
        <w:rPr>
          <w:rFonts w:hAnsi="標楷體"/>
          <w:szCs w:val="32"/>
          <w:lang w:eastAsia="zh-HK"/>
        </w:rPr>
        <w:t>天然氣</w:t>
      </w:r>
      <w:r w:rsidRPr="00D401B9">
        <w:rPr>
          <w:rFonts w:hAnsi="標楷體" w:hint="eastAsia"/>
          <w:szCs w:val="32"/>
          <w:lang w:eastAsia="zh-HK"/>
        </w:rPr>
        <w:t>市場之穩定供應，</w:t>
      </w:r>
      <w:r>
        <w:rPr>
          <w:rFonts w:hAnsi="標楷體"/>
          <w:szCs w:val="32"/>
          <w:lang w:eastAsia="zh-HK"/>
        </w:rPr>
        <w:t>卻與日商股東輪流派任</w:t>
      </w:r>
      <w:r w:rsidRPr="00D401B9">
        <w:rPr>
          <w:rFonts w:hAnsi="標楷體"/>
          <w:szCs w:val="32"/>
          <w:lang w:eastAsia="zh-HK"/>
        </w:rPr>
        <w:t>董事長</w:t>
      </w:r>
      <w:r w:rsidRPr="00356E7F">
        <w:rPr>
          <w:rFonts w:hAnsi="標楷體"/>
          <w:szCs w:val="32"/>
          <w:lang w:eastAsia="zh-HK"/>
        </w:rPr>
        <w:t>，</w:t>
      </w:r>
      <w:r w:rsidRPr="009D4616">
        <w:rPr>
          <w:rFonts w:hAnsi="標楷體"/>
          <w:szCs w:val="32"/>
          <w:lang w:eastAsia="zh-HK"/>
        </w:rPr>
        <w:t>損及公股權益，</w:t>
      </w:r>
      <w:r w:rsidRPr="00D401B9">
        <w:rPr>
          <w:rFonts w:hAnsi="標楷體"/>
          <w:szCs w:val="32"/>
          <w:lang w:eastAsia="zh-HK"/>
        </w:rPr>
        <w:t>且尼米克船東控股公司總經理係由日商股東</w:t>
      </w:r>
      <w:r>
        <w:rPr>
          <w:rFonts w:hAnsi="標楷體" w:hint="eastAsia"/>
          <w:szCs w:val="32"/>
          <w:lang w:eastAsia="zh-HK"/>
        </w:rPr>
        <w:t>遴</w:t>
      </w:r>
      <w:r w:rsidRPr="00D401B9">
        <w:rPr>
          <w:rFonts w:hAnsi="標楷體"/>
          <w:szCs w:val="32"/>
          <w:lang w:eastAsia="zh-HK"/>
        </w:rPr>
        <w:t>派，中油公司僅派任資深行政經理協助管理</w:t>
      </w:r>
      <w:r>
        <w:rPr>
          <w:rFonts w:hAnsi="標楷體" w:hint="eastAsia"/>
          <w:szCs w:val="32"/>
          <w:lang w:eastAsia="zh-HK"/>
        </w:rPr>
        <w:t>其</w:t>
      </w:r>
      <w:r w:rsidRPr="00D401B9">
        <w:rPr>
          <w:rFonts w:hAnsi="標楷體"/>
          <w:szCs w:val="32"/>
          <w:lang w:eastAsia="zh-HK"/>
        </w:rPr>
        <w:t>台灣分公司業務，</w:t>
      </w:r>
      <w:r w:rsidRPr="00D401B9">
        <w:rPr>
          <w:rFonts w:hAnsi="標楷體" w:hint="eastAsia"/>
          <w:szCs w:val="32"/>
          <w:lang w:eastAsia="zh-HK"/>
        </w:rPr>
        <w:t>未</w:t>
      </w:r>
      <w:r w:rsidRPr="00D401B9">
        <w:rPr>
          <w:rFonts w:hAnsi="標楷體"/>
          <w:szCs w:val="32"/>
          <w:lang w:eastAsia="zh-HK"/>
        </w:rPr>
        <w:t>積極</w:t>
      </w:r>
      <w:r w:rsidRPr="00D401B9">
        <w:rPr>
          <w:rFonts w:hAnsi="標楷體" w:hint="eastAsia"/>
          <w:szCs w:val="32"/>
          <w:lang w:eastAsia="zh-HK"/>
        </w:rPr>
        <w:t>為國</w:t>
      </w:r>
      <w:r>
        <w:rPr>
          <w:rFonts w:hAnsi="標楷體" w:hint="eastAsia"/>
          <w:szCs w:val="32"/>
          <w:lang w:eastAsia="zh-HK"/>
        </w:rPr>
        <w:t>家</w:t>
      </w:r>
      <w:r w:rsidRPr="00B27BF2">
        <w:rPr>
          <w:rFonts w:hAnsi="標楷體" w:hint="eastAsia"/>
          <w:szCs w:val="32"/>
          <w:lang w:eastAsia="zh-HK"/>
        </w:rPr>
        <w:t>實質</w:t>
      </w:r>
      <w:r w:rsidRPr="00D401B9">
        <w:rPr>
          <w:rFonts w:hAnsi="標楷體" w:hint="eastAsia"/>
          <w:szCs w:val="32"/>
          <w:lang w:eastAsia="zh-HK"/>
        </w:rPr>
        <w:t>培</w:t>
      </w:r>
      <w:r>
        <w:rPr>
          <w:rFonts w:hAnsi="標楷體" w:hint="eastAsia"/>
          <w:szCs w:val="32"/>
          <w:lang w:eastAsia="zh-HK"/>
        </w:rPr>
        <w:t>育</w:t>
      </w:r>
      <w:r w:rsidRPr="00D401B9">
        <w:rPr>
          <w:rFonts w:hAnsi="標楷體"/>
          <w:szCs w:val="32"/>
          <w:lang w:eastAsia="zh-HK"/>
        </w:rPr>
        <w:t>LNG船</w:t>
      </w:r>
      <w:r>
        <w:rPr>
          <w:rFonts w:hAnsi="標楷體" w:hint="eastAsia"/>
          <w:szCs w:val="32"/>
          <w:lang w:eastAsia="zh-HK"/>
        </w:rPr>
        <w:t>舶</w:t>
      </w:r>
      <w:r w:rsidRPr="00D401B9">
        <w:rPr>
          <w:rFonts w:hAnsi="標楷體"/>
          <w:szCs w:val="32"/>
          <w:lang w:eastAsia="zh-HK"/>
        </w:rPr>
        <w:t>運</w:t>
      </w:r>
      <w:r>
        <w:rPr>
          <w:rFonts w:hAnsi="標楷體" w:hint="eastAsia"/>
          <w:szCs w:val="32"/>
          <w:lang w:eastAsia="zh-HK"/>
        </w:rPr>
        <w:t>輸</w:t>
      </w:r>
      <w:r w:rsidRPr="00D401B9">
        <w:rPr>
          <w:rFonts w:hAnsi="標楷體"/>
          <w:szCs w:val="32"/>
          <w:lang w:eastAsia="zh-HK"/>
        </w:rPr>
        <w:t>業務</w:t>
      </w:r>
      <w:r>
        <w:rPr>
          <w:rFonts w:hAnsi="標楷體" w:hint="eastAsia"/>
          <w:szCs w:val="32"/>
          <w:lang w:eastAsia="zh-HK"/>
        </w:rPr>
        <w:t>相關</w:t>
      </w:r>
      <w:r w:rsidRPr="00D401B9">
        <w:rPr>
          <w:rFonts w:hAnsi="標楷體" w:hint="eastAsia"/>
          <w:szCs w:val="32"/>
          <w:lang w:eastAsia="zh-HK"/>
        </w:rPr>
        <w:t>管理技術</w:t>
      </w:r>
      <w:r>
        <w:rPr>
          <w:rFonts w:hAnsi="標楷體" w:hint="eastAsia"/>
          <w:szCs w:val="32"/>
          <w:lang w:eastAsia="zh-HK"/>
        </w:rPr>
        <w:t>能力</w:t>
      </w:r>
      <w:r w:rsidRPr="00D401B9">
        <w:rPr>
          <w:rFonts w:hAnsi="標楷體" w:hint="eastAsia"/>
          <w:szCs w:val="32"/>
          <w:lang w:eastAsia="zh-HK"/>
        </w:rPr>
        <w:t>之</w:t>
      </w:r>
      <w:r>
        <w:rPr>
          <w:rFonts w:hAnsi="標楷體" w:hint="eastAsia"/>
          <w:szCs w:val="32"/>
          <w:lang w:eastAsia="zh-HK"/>
        </w:rPr>
        <w:t>專業</w:t>
      </w:r>
      <w:r w:rsidRPr="00D401B9">
        <w:rPr>
          <w:rFonts w:hAnsi="標楷體" w:hint="eastAsia"/>
          <w:szCs w:val="32"/>
          <w:lang w:eastAsia="zh-HK"/>
        </w:rPr>
        <w:t>人才</w:t>
      </w:r>
      <w:r>
        <w:rPr>
          <w:rFonts w:hAnsi="標楷體"/>
          <w:szCs w:val="32"/>
          <w:lang w:eastAsia="zh-HK"/>
        </w:rPr>
        <w:t>，</w:t>
      </w:r>
      <w:r>
        <w:rPr>
          <w:rFonts w:hAnsi="標楷體" w:hint="eastAsia"/>
          <w:szCs w:val="32"/>
          <w:lang w:eastAsia="zh-HK"/>
        </w:rPr>
        <w:t>顯有</w:t>
      </w:r>
      <w:r w:rsidRPr="009D4616">
        <w:rPr>
          <w:rFonts w:hAnsi="標楷體"/>
          <w:szCs w:val="32"/>
          <w:lang w:eastAsia="zh-HK"/>
        </w:rPr>
        <w:t>不當</w:t>
      </w:r>
      <w:r>
        <w:rPr>
          <w:rFonts w:hAnsi="標楷體" w:hint="eastAsia"/>
          <w:szCs w:val="32"/>
          <w:lang w:eastAsia="zh-HK"/>
        </w:rPr>
        <w:t>。</w:t>
      </w:r>
    </w:p>
    <w:p w:rsidR="0042380D" w:rsidRPr="00E85936" w:rsidRDefault="00E85936" w:rsidP="00E85936">
      <w:pPr>
        <w:pStyle w:val="3"/>
        <w:numPr>
          <w:ilvl w:val="2"/>
          <w:numId w:val="1"/>
        </w:numPr>
        <w:adjustRightInd w:val="0"/>
        <w:contextualSpacing/>
        <w:rPr>
          <w:rFonts w:hAnsi="標楷體"/>
          <w:szCs w:val="32"/>
          <w:lang w:eastAsia="zh-HK"/>
        </w:rPr>
      </w:pPr>
      <w:r w:rsidRPr="009D4616">
        <w:rPr>
          <w:rFonts w:hAnsi="標楷體"/>
          <w:szCs w:val="32"/>
          <w:lang w:eastAsia="zh-HK"/>
        </w:rPr>
        <w:t>綜上，政府對公私合營事業之</w:t>
      </w:r>
      <w:r w:rsidRPr="009D4616">
        <w:rPr>
          <w:rFonts w:hAnsi="標楷體" w:hint="eastAsia"/>
          <w:szCs w:val="32"/>
          <w:lang w:eastAsia="zh-HK"/>
        </w:rPr>
        <w:t>投資</w:t>
      </w:r>
      <w:r w:rsidRPr="009D4616">
        <w:rPr>
          <w:rFonts w:hAnsi="標楷體"/>
          <w:szCs w:val="32"/>
          <w:lang w:eastAsia="zh-HK"/>
        </w:rPr>
        <w:t>係國家資產，更是全民之資產，經濟部</w:t>
      </w:r>
      <w:r w:rsidRPr="00B155AE">
        <w:rPr>
          <w:rFonts w:hAnsi="標楷體"/>
          <w:szCs w:val="32"/>
          <w:lang w:eastAsia="zh-HK"/>
        </w:rPr>
        <w:t>所屬中油公司</w:t>
      </w:r>
      <w:r w:rsidRPr="009D4616">
        <w:rPr>
          <w:rFonts w:hAnsi="標楷體"/>
          <w:szCs w:val="32"/>
          <w:lang w:eastAsia="zh-HK"/>
        </w:rPr>
        <w:t>轉投資事業尼米克船東控股公司之歷年營運收入全數來自中油公司</w:t>
      </w:r>
      <w:r>
        <w:rPr>
          <w:rFonts w:hAnsi="標楷體" w:hint="eastAsia"/>
          <w:szCs w:val="32"/>
          <w:lang w:eastAsia="zh-HK"/>
        </w:rPr>
        <w:t>，運用國家</w:t>
      </w:r>
      <w:r w:rsidRPr="00E85936">
        <w:rPr>
          <w:rFonts w:hAnsi="標楷體" w:hint="eastAsia"/>
          <w:szCs w:val="32"/>
          <w:lang w:eastAsia="zh-HK"/>
        </w:rPr>
        <w:t>資金龐鉅</w:t>
      </w:r>
      <w:r w:rsidRPr="009D4616">
        <w:rPr>
          <w:rFonts w:hAnsi="標楷體"/>
          <w:szCs w:val="32"/>
          <w:lang w:eastAsia="zh-HK"/>
        </w:rPr>
        <w:t>，惟中油公司</w:t>
      </w:r>
      <w:r w:rsidRPr="00B155AE">
        <w:rPr>
          <w:rFonts w:hAnsi="標楷體"/>
          <w:szCs w:val="32"/>
          <w:lang w:eastAsia="zh-HK"/>
        </w:rPr>
        <w:t>未</w:t>
      </w:r>
      <w:r w:rsidRPr="00B155AE">
        <w:rPr>
          <w:rFonts w:hAnsi="標楷體" w:hint="eastAsia"/>
          <w:szCs w:val="32"/>
          <w:lang w:eastAsia="zh-HK"/>
        </w:rPr>
        <w:t>掌握</w:t>
      </w:r>
      <w:r>
        <w:rPr>
          <w:rFonts w:hAnsi="標楷體"/>
          <w:szCs w:val="32"/>
          <w:lang w:eastAsia="zh-HK"/>
        </w:rPr>
        <w:t>其為單一最大股東與唯一客戶之優勢派任董事長，</w:t>
      </w:r>
      <w:r w:rsidRPr="00B155AE">
        <w:rPr>
          <w:rFonts w:hAnsi="標楷體" w:hint="eastAsia"/>
          <w:szCs w:val="32"/>
          <w:lang w:eastAsia="zh-HK"/>
        </w:rPr>
        <w:t>完全負責</w:t>
      </w:r>
      <w:r w:rsidRPr="00D401B9">
        <w:rPr>
          <w:rFonts w:hAnsi="標楷體"/>
          <w:szCs w:val="32"/>
          <w:lang w:eastAsia="zh-HK"/>
        </w:rPr>
        <w:t>尼米克船東控股公司</w:t>
      </w:r>
      <w:r w:rsidRPr="00B155AE">
        <w:rPr>
          <w:rFonts w:hAnsi="標楷體" w:hint="eastAsia"/>
          <w:szCs w:val="32"/>
          <w:lang w:eastAsia="zh-HK"/>
        </w:rPr>
        <w:t>經營政策，</w:t>
      </w:r>
      <w:r w:rsidRPr="00B155AE">
        <w:rPr>
          <w:rFonts w:hAnsi="標楷體"/>
          <w:szCs w:val="32"/>
          <w:lang w:eastAsia="zh-HK"/>
        </w:rPr>
        <w:t>確保</w:t>
      </w:r>
      <w:r w:rsidRPr="00B155AE">
        <w:rPr>
          <w:rFonts w:hAnsi="標楷體" w:hint="eastAsia"/>
          <w:szCs w:val="32"/>
          <w:lang w:eastAsia="zh-HK"/>
        </w:rPr>
        <w:t>國內</w:t>
      </w:r>
      <w:r w:rsidRPr="00B155AE">
        <w:rPr>
          <w:rFonts w:hAnsi="標楷體"/>
          <w:szCs w:val="32"/>
          <w:lang w:eastAsia="zh-HK"/>
        </w:rPr>
        <w:t>天然氣需求</w:t>
      </w:r>
      <w:r w:rsidRPr="00B155AE">
        <w:rPr>
          <w:rFonts w:hAnsi="標楷體" w:hint="eastAsia"/>
          <w:szCs w:val="32"/>
          <w:lang w:eastAsia="zh-HK"/>
        </w:rPr>
        <w:t>之穩定供應</w:t>
      </w:r>
      <w:r w:rsidRPr="00D401B9">
        <w:rPr>
          <w:rFonts w:hAnsi="標楷體" w:hint="eastAsia"/>
          <w:szCs w:val="32"/>
          <w:lang w:eastAsia="zh-HK"/>
        </w:rPr>
        <w:t>，</w:t>
      </w:r>
      <w:r w:rsidRPr="009D4616">
        <w:rPr>
          <w:rFonts w:hAnsi="標楷體"/>
          <w:szCs w:val="32"/>
          <w:lang w:eastAsia="zh-HK"/>
        </w:rPr>
        <w:t>卻與日商股東輪流派任董事長，損及公股權益，實屬</w:t>
      </w:r>
      <w:r>
        <w:rPr>
          <w:rFonts w:hAnsi="標楷體" w:hint="eastAsia"/>
          <w:szCs w:val="32"/>
          <w:lang w:eastAsia="zh-HK"/>
        </w:rPr>
        <w:t>未</w:t>
      </w:r>
      <w:r w:rsidRPr="009D4616">
        <w:rPr>
          <w:rFonts w:hAnsi="標楷體"/>
          <w:szCs w:val="32"/>
          <w:lang w:eastAsia="zh-HK"/>
        </w:rPr>
        <w:t>當</w:t>
      </w:r>
      <w:r w:rsidR="0042380D" w:rsidRPr="00433AFF">
        <w:rPr>
          <w:rFonts w:hAnsi="標楷體"/>
          <w:szCs w:val="32"/>
          <w:lang w:eastAsia="zh-HK"/>
        </w:rPr>
        <w:t>。</w:t>
      </w:r>
    </w:p>
    <w:p w:rsidR="0042380D" w:rsidRPr="0009291C" w:rsidRDefault="0042380D" w:rsidP="0042380D">
      <w:pPr>
        <w:pStyle w:val="2"/>
        <w:numPr>
          <w:ilvl w:val="1"/>
          <w:numId w:val="1"/>
        </w:numPr>
        <w:adjustRightInd w:val="0"/>
        <w:contextualSpacing/>
        <w:rPr>
          <w:rFonts w:hAnsi="標楷體"/>
          <w:snapToGrid w:val="0"/>
          <w:szCs w:val="32"/>
          <w:lang w:eastAsia="zh-HK"/>
        </w:rPr>
      </w:pPr>
      <w:r w:rsidRPr="0009291C">
        <w:rPr>
          <w:rFonts w:hAnsi="標楷體"/>
          <w:snapToGrid w:val="0"/>
          <w:szCs w:val="32"/>
          <w:lang w:eastAsia="zh-HK"/>
        </w:rPr>
        <w:lastRenderedPageBreak/>
        <w:t>經濟部所屬國營事業台糖公司以非屬現職人員為由</w:t>
      </w:r>
      <w:r w:rsidRPr="0009291C">
        <w:rPr>
          <w:rFonts w:hAnsi="標楷體"/>
          <w:snapToGrid w:val="0"/>
          <w:szCs w:val="32"/>
        </w:rPr>
        <w:t>，</w:t>
      </w:r>
      <w:r w:rsidRPr="0009291C">
        <w:rPr>
          <w:rFonts w:hAnsi="標楷體"/>
          <w:snapToGrid w:val="0"/>
          <w:szCs w:val="32"/>
          <w:lang w:eastAsia="zh-HK"/>
        </w:rPr>
        <w:t>對派駐轉投資事業越台糖業公司</w:t>
      </w:r>
      <w:r w:rsidR="007B0418">
        <w:rPr>
          <w:rFonts w:hAnsi="標楷體"/>
          <w:snapToGrid w:val="0"/>
          <w:szCs w:val="32"/>
          <w:lang w:eastAsia="zh-HK"/>
        </w:rPr>
        <w:t>董事兼總經理</w:t>
      </w:r>
      <w:r w:rsidRPr="0009291C">
        <w:rPr>
          <w:rFonts w:hAnsi="標楷體"/>
          <w:snapToGrid w:val="0"/>
          <w:szCs w:val="32"/>
          <w:lang w:eastAsia="zh-HK"/>
        </w:rPr>
        <w:t>未辦理考核，不符合經濟部及所屬機關事業機構遴派公民營事業與財團法人董監事及其他重要職務管理要點規定，</w:t>
      </w:r>
      <w:r w:rsidRPr="0009291C">
        <w:rPr>
          <w:rFonts w:hAnsi="標楷體"/>
          <w:snapToGrid w:val="0"/>
          <w:szCs w:val="32"/>
        </w:rPr>
        <w:t>經濟部未善盡監督管理之責，</w:t>
      </w:r>
      <w:r w:rsidRPr="0009291C">
        <w:rPr>
          <w:rFonts w:hAnsi="標楷體"/>
          <w:snapToGrid w:val="0"/>
          <w:szCs w:val="32"/>
          <w:lang w:eastAsia="zh-HK"/>
        </w:rPr>
        <w:t>均有疏失</w:t>
      </w:r>
      <w:r w:rsidRPr="0009291C">
        <w:rPr>
          <w:rFonts w:hAnsi="標楷體"/>
          <w:snapToGrid w:val="0"/>
          <w:szCs w:val="32"/>
        </w:rPr>
        <w:t>。</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有關經濟部所屬國營事業台糖公司派任轉投資事業董事與總經理之考核權責，按經濟部及所屬機關事業機構遴派公民營事業與財團法人董監事及其他重要職務管理要點第3點第1項第3款規定：「……所屬事業轉投資事業董監事、董事長及總經理之遴派，由各投資事業報本部國營會簽報部次長或行政院核定後，送本部人事處辦理後續事宜；其管理及考核，由各投資事業辦理。」至於台糖公司對派任轉投資事業董事之考核項目、程序及結果，按該要點</w:t>
      </w:r>
      <w:r w:rsidRPr="0009291C">
        <w:rPr>
          <w:rFonts w:hAnsi="標楷體" w:hint="eastAsia"/>
          <w:szCs w:val="32"/>
          <w:lang w:eastAsia="zh-HK"/>
        </w:rPr>
        <w:t>第14點規定：「</w:t>
      </w:r>
      <w:r w:rsidRPr="00433AFF">
        <w:rPr>
          <w:rFonts w:hAnsi="標楷體" w:hint="eastAsia"/>
          <w:szCs w:val="32"/>
          <w:lang w:eastAsia="zh-HK"/>
        </w:rPr>
        <w:t>人員考核之內容及程序如下：</w:t>
      </w:r>
      <w:r w:rsidRPr="00433AFF">
        <w:rPr>
          <w:rFonts w:hAnsi="標楷體"/>
          <w:szCs w:val="32"/>
          <w:lang w:eastAsia="zh-HK"/>
        </w:rPr>
        <w:t>（一）考核內容：1、董事部分：（1）對本機構或法人中長期經營方針，是否有所構想，並提出適當意見。（2）對本機構或法人年度營運目標是否注意檢討，並提出具體意見。（3）對本機構或法人年度計畫報告及預決算，是否研審確實，並提出中肯意見。（4）對本機構或法人經營上所遭遇困難問題之解決，是否熱心協助，並具有貢獻。（5）對本機構或法人業務之執行，是否注意監督，並具指導效果。（6）對法定之會議是否按時主持或出席。（7）對核派機關（構）交付之政策性特定任務，是否多能圓滿解決……（二）考核程序：本部業務主管單位及所屬機關（構）應定期依上開考核內容逐項查考記錄，如有待加強及改進事項，並應以書面通知兼職人員，要求提出說明或報告。（三）考核結果：本部業務主管單位及所屬機關（構）對於遴派之董監事執</w:t>
      </w:r>
      <w:r w:rsidRPr="00433AFF">
        <w:rPr>
          <w:rFonts w:hAnsi="標楷體"/>
          <w:szCs w:val="32"/>
          <w:lang w:eastAsia="zh-HK"/>
        </w:rPr>
        <w:lastRenderedPageBreak/>
        <w:t>行職務行為之考核結果作為繼續遴派之參考，著有貢獻者得由本（兼）職機關（構）酌予適當獎勵，怠忽職責或決策錯誤或執行職務違反法令、章程，致事業或法人蒙受重大損失者，應予解任並負法律責任。」</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經查，台糖公司轉投資越台糖業公司股權為40%，民股占60%，台糖公司為合理掌握越台糖業公司之運作，透過總經理一職，協助該公司順利經營，據台糖公司表示略以：「本公司製糖有70年以上的經驗，此相關之專業技術，在越南具舉足輕重的競爭能力，是實際經營的成功基礎。本公司派駐越台糖業公司1名</w:t>
      </w:r>
      <w:r w:rsidR="007B0418">
        <w:rPr>
          <w:rFonts w:hAnsi="標楷體"/>
          <w:szCs w:val="32"/>
          <w:lang w:eastAsia="zh-HK"/>
        </w:rPr>
        <w:t>董事兼總經理</w:t>
      </w:r>
      <w:r w:rsidRPr="00433AFF">
        <w:rPr>
          <w:rFonts w:hAnsi="標楷體"/>
          <w:szCs w:val="32"/>
          <w:lang w:eastAsia="zh-HK"/>
        </w:rPr>
        <w:t>，具有製糖專業技術與高階管理能力之人員，渠係於本公司留資停薪後，長駐越南負責該公司日常主要經營運作，從收蔗、製糖到賣糖，皆由該名</w:t>
      </w:r>
      <w:r w:rsidR="007B0418">
        <w:rPr>
          <w:rFonts w:hAnsi="標楷體"/>
          <w:szCs w:val="32"/>
          <w:lang w:eastAsia="zh-HK"/>
        </w:rPr>
        <w:t>董事兼總經理</w:t>
      </w:r>
      <w:r w:rsidRPr="00433AFF">
        <w:rPr>
          <w:rFonts w:hAnsi="標楷體"/>
          <w:szCs w:val="32"/>
          <w:lang w:eastAsia="zh-HK"/>
        </w:rPr>
        <w:t>核定、控管與監督並對董事會負責」等語。然本院於調查時發現，台糖公司對其所派任該名越台糖業公司</w:t>
      </w:r>
      <w:r w:rsidR="007B0418">
        <w:rPr>
          <w:rFonts w:hAnsi="標楷體"/>
          <w:szCs w:val="32"/>
          <w:lang w:eastAsia="zh-HK"/>
        </w:rPr>
        <w:t>董事兼總經理</w:t>
      </w:r>
      <w:r w:rsidRPr="00433AFF">
        <w:rPr>
          <w:rFonts w:hAnsi="標楷體"/>
          <w:szCs w:val="32"/>
          <w:lang w:eastAsia="zh-HK"/>
        </w:rPr>
        <w:t>，未依前揭經濟部及所屬機關事業機構遴派公民營事業與財團法人董監事及其他重要職務管理要點相關規定辦理考核，據台糖公司表示略以：「越台糖業公司雖係由該名</w:t>
      </w:r>
      <w:r w:rsidR="007B0418">
        <w:rPr>
          <w:rFonts w:hAnsi="標楷體"/>
          <w:szCs w:val="32"/>
          <w:lang w:eastAsia="zh-HK"/>
        </w:rPr>
        <w:t>董事兼總經理</w:t>
      </w:r>
      <w:r w:rsidRPr="00433AFF">
        <w:rPr>
          <w:rFonts w:hAnsi="標楷體"/>
          <w:szCs w:val="32"/>
          <w:lang w:eastAsia="zh-HK"/>
        </w:rPr>
        <w:t>負責公司實際經營管理，因渠留資停薪已不屬於本公司現職人員，致未列入考核」、「考量該名總經理仍同時具公股派兼董事身分，未來將予以考核」云云，惟查，應否考核並非以有無以公股代表身分擔任董事一職為斷，台糖公司就派任轉投資事業總經理本應定期辦理考核，有前揭經濟部及所屬機關事業機構遴派公民營事業與財團法人董監事及其他重要職務管理要點第3點及第1</w:t>
      </w:r>
      <w:r w:rsidRPr="00433AFF">
        <w:rPr>
          <w:rFonts w:hAnsi="標楷體" w:hint="eastAsia"/>
          <w:szCs w:val="32"/>
          <w:lang w:eastAsia="zh-HK"/>
        </w:rPr>
        <w:t>4</w:t>
      </w:r>
      <w:r w:rsidRPr="00433AFF">
        <w:rPr>
          <w:rFonts w:hAnsi="標楷體"/>
          <w:szCs w:val="32"/>
          <w:lang w:eastAsia="zh-HK"/>
        </w:rPr>
        <w:t>點規定足憑。</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綜上，經濟部所屬國營事業台糖公司以派駐越台糖</w:t>
      </w:r>
      <w:r w:rsidRPr="00433AFF">
        <w:rPr>
          <w:rFonts w:hAnsi="標楷體"/>
          <w:szCs w:val="32"/>
          <w:lang w:eastAsia="zh-HK"/>
        </w:rPr>
        <w:lastRenderedPageBreak/>
        <w:t>業公司</w:t>
      </w:r>
      <w:r w:rsidR="007B0418">
        <w:rPr>
          <w:rFonts w:hAnsi="標楷體"/>
          <w:szCs w:val="32"/>
          <w:lang w:eastAsia="zh-HK"/>
        </w:rPr>
        <w:t>董事兼總經理</w:t>
      </w:r>
      <w:r w:rsidRPr="00433AFF">
        <w:rPr>
          <w:rFonts w:hAnsi="標楷體"/>
          <w:szCs w:val="32"/>
          <w:lang w:eastAsia="zh-HK"/>
        </w:rPr>
        <w:t>係台糖公司留資停薪人員，非屬現職人員為由，未辦理考核，核與經濟部及所屬機關事業機構遴派公民營事業與財團法人董監事及其他重要職務管理要點第3點及第1</w:t>
      </w:r>
      <w:r w:rsidRPr="00433AFF">
        <w:rPr>
          <w:rFonts w:hAnsi="標楷體" w:hint="eastAsia"/>
          <w:szCs w:val="32"/>
          <w:lang w:eastAsia="zh-HK"/>
        </w:rPr>
        <w:t>4</w:t>
      </w:r>
      <w:r w:rsidRPr="00433AFF">
        <w:rPr>
          <w:rFonts w:hAnsi="標楷體"/>
          <w:szCs w:val="32"/>
          <w:lang w:eastAsia="zh-HK"/>
        </w:rPr>
        <w:t>點規定不符，經濟部未善盡監督管理之責，均顯有失當。</w:t>
      </w:r>
    </w:p>
    <w:p w:rsidR="0042380D" w:rsidRPr="0009291C" w:rsidRDefault="0042380D" w:rsidP="0042380D">
      <w:pPr>
        <w:pStyle w:val="2"/>
        <w:numPr>
          <w:ilvl w:val="1"/>
          <w:numId w:val="1"/>
        </w:numPr>
        <w:adjustRightInd w:val="0"/>
        <w:contextualSpacing/>
        <w:rPr>
          <w:rFonts w:hAnsi="標楷體"/>
          <w:b w:val="0"/>
          <w:snapToGrid w:val="0"/>
          <w:szCs w:val="32"/>
          <w:lang w:eastAsia="zh-HK"/>
        </w:rPr>
      </w:pPr>
      <w:r w:rsidRPr="0009291C">
        <w:rPr>
          <w:rFonts w:hAnsi="標楷體"/>
          <w:snapToGrid w:val="0"/>
          <w:szCs w:val="32"/>
        </w:rPr>
        <w:t>經濟部</w:t>
      </w:r>
      <w:r w:rsidR="00367227" w:rsidRPr="00EE0635">
        <w:rPr>
          <w:rFonts w:hAnsi="標楷體" w:hint="eastAsia"/>
          <w:szCs w:val="32"/>
          <w:lang w:eastAsia="zh-HK"/>
        </w:rPr>
        <w:t>怠忽</w:t>
      </w:r>
      <w:r w:rsidRPr="0009291C">
        <w:rPr>
          <w:rFonts w:hAnsi="標楷體"/>
          <w:snapToGrid w:val="0"/>
          <w:szCs w:val="32"/>
        </w:rPr>
        <w:t>監督管理之責，致</w:t>
      </w:r>
      <w:r w:rsidRPr="0009291C">
        <w:rPr>
          <w:rFonts w:hAnsi="標楷體"/>
          <w:snapToGrid w:val="0"/>
          <w:szCs w:val="32"/>
          <w:lang w:eastAsia="zh-HK"/>
        </w:rPr>
        <w:t>使該部直接投資事業中鋼公司長期未依照</w:t>
      </w:r>
      <w:r w:rsidRPr="0009291C">
        <w:rPr>
          <w:rFonts w:hAnsi="標楷體"/>
          <w:snapToGrid w:val="0"/>
          <w:szCs w:val="32"/>
        </w:rPr>
        <w:t>經濟部</w:t>
      </w:r>
      <w:r w:rsidRPr="0009291C">
        <w:rPr>
          <w:rFonts w:hAnsi="標楷體"/>
          <w:snapToGrid w:val="0"/>
          <w:szCs w:val="32"/>
          <w:lang w:eastAsia="zh-HK"/>
        </w:rPr>
        <w:t>派任直接投資事業董監事及經理人管理要點以及中鋼公司</w:t>
      </w:r>
      <w:r w:rsidRPr="0009291C">
        <w:rPr>
          <w:rFonts w:hAnsi="標楷體"/>
          <w:snapToGrid w:val="0"/>
          <w:szCs w:val="32"/>
        </w:rPr>
        <w:t>遴派轉投資公司董事、監察人辦法</w:t>
      </w:r>
      <w:r w:rsidRPr="0009291C">
        <w:rPr>
          <w:rFonts w:hAnsi="標楷體"/>
          <w:snapToGrid w:val="0"/>
          <w:szCs w:val="32"/>
          <w:lang w:eastAsia="zh-HK"/>
        </w:rPr>
        <w:t>等規定</w:t>
      </w:r>
      <w:r w:rsidRPr="0009291C">
        <w:rPr>
          <w:rFonts w:hAnsi="標楷體"/>
          <w:snapToGrid w:val="0"/>
          <w:szCs w:val="32"/>
        </w:rPr>
        <w:t>確實建立</w:t>
      </w:r>
      <w:r w:rsidRPr="0009291C">
        <w:rPr>
          <w:rFonts w:hAnsi="標楷體" w:hint="eastAsia"/>
          <w:snapToGrid w:val="0"/>
          <w:szCs w:val="32"/>
        </w:rPr>
        <w:t>再轉投資事業董監代表</w:t>
      </w:r>
      <w:r w:rsidRPr="0009291C">
        <w:rPr>
          <w:rFonts w:hAnsi="標楷體"/>
          <w:snapToGrid w:val="0"/>
          <w:szCs w:val="32"/>
        </w:rPr>
        <w:t>之考核制度，顯有失當。</w:t>
      </w:r>
    </w:p>
    <w:p w:rsidR="0042380D" w:rsidRPr="00433AFF" w:rsidRDefault="0042380D" w:rsidP="0042380D">
      <w:pPr>
        <w:pStyle w:val="3"/>
        <w:numPr>
          <w:ilvl w:val="2"/>
          <w:numId w:val="1"/>
        </w:numPr>
        <w:adjustRightInd w:val="0"/>
        <w:contextualSpacing/>
        <w:rPr>
          <w:rFonts w:hAnsi="標楷體"/>
          <w:szCs w:val="32"/>
          <w:lang w:eastAsia="zh-HK"/>
        </w:rPr>
      </w:pPr>
      <w:r w:rsidRPr="00433AFF">
        <w:rPr>
          <w:rFonts w:hAnsi="標楷體"/>
          <w:szCs w:val="32"/>
          <w:lang w:eastAsia="zh-HK"/>
        </w:rPr>
        <w:t>經查，有關經濟部直接投資事業遴派轉投資事業董監事之考核依據，按經濟部派任直接投資事業董監事及經理人管理要點第10點規定：「……直接投資事業對於其派任再投資事業機構之負責人、經理人或董、監事之遴聘、管理及考核，應由直接投資事業另訂規定，或比照本要點辦理。」經濟部直接投資事業中鋼公司依上開規定訂有該公司遴派轉投資公司董事、監察人辦法，針對轉投資事業人事管理進行規範。又按中鋼公司遴派轉投資公司董事、監察人辦法第10條第2項規定：「有關董事、監察人之考核辦法另定之。」</w:t>
      </w:r>
    </w:p>
    <w:p w:rsidR="0042380D" w:rsidRPr="00DD7792" w:rsidRDefault="0042380D" w:rsidP="0042380D">
      <w:pPr>
        <w:pStyle w:val="3"/>
        <w:numPr>
          <w:ilvl w:val="2"/>
          <w:numId w:val="1"/>
        </w:numPr>
        <w:adjustRightInd w:val="0"/>
        <w:contextualSpacing/>
        <w:rPr>
          <w:rFonts w:hAnsi="標楷體"/>
          <w:szCs w:val="32"/>
          <w:lang w:eastAsia="zh-HK"/>
        </w:rPr>
      </w:pPr>
      <w:r w:rsidRPr="00DD7792">
        <w:rPr>
          <w:rFonts w:hAnsi="標楷體"/>
          <w:szCs w:val="32"/>
          <w:lang w:eastAsia="zh-HK"/>
        </w:rPr>
        <w:t>次查，經濟部直接投資事業中鋼公司為高捷公司最大單一股東，</w:t>
      </w:r>
      <w:r w:rsidRPr="00DD7792">
        <w:rPr>
          <w:rFonts w:hAnsi="標楷體" w:hint="eastAsia"/>
          <w:szCs w:val="32"/>
          <w:lang w:eastAsia="zh-HK"/>
        </w:rPr>
        <w:t>於該公司</w:t>
      </w:r>
      <w:r w:rsidRPr="00DD7792">
        <w:rPr>
          <w:rFonts w:hAnsi="標楷體"/>
          <w:szCs w:val="32"/>
          <w:lang w:eastAsia="zh-HK"/>
        </w:rPr>
        <w:t>董事10</w:t>
      </w:r>
      <w:r w:rsidRPr="00DD7792">
        <w:rPr>
          <w:rFonts w:hAnsi="標楷體" w:hint="eastAsia"/>
          <w:szCs w:val="32"/>
          <w:lang w:eastAsia="zh-HK"/>
        </w:rPr>
        <w:t>人當中派任</w:t>
      </w:r>
      <w:r w:rsidRPr="00DD7792">
        <w:rPr>
          <w:rFonts w:hAnsi="標楷體"/>
          <w:szCs w:val="32"/>
          <w:lang w:eastAsia="zh-HK"/>
        </w:rPr>
        <w:t>4</w:t>
      </w:r>
      <w:r w:rsidRPr="00DD7792">
        <w:rPr>
          <w:rFonts w:hAnsi="標楷體" w:hint="eastAsia"/>
          <w:szCs w:val="32"/>
          <w:lang w:eastAsia="zh-HK"/>
        </w:rPr>
        <w:t>名董事</w:t>
      </w:r>
      <w:r w:rsidRPr="00DD7792">
        <w:rPr>
          <w:rFonts w:hAnsi="標楷體"/>
          <w:szCs w:val="32"/>
          <w:lang w:eastAsia="zh-HK"/>
        </w:rPr>
        <w:t>（其</w:t>
      </w:r>
      <w:r w:rsidRPr="00DD7792">
        <w:rPr>
          <w:rFonts w:hAnsi="標楷體" w:hint="eastAsia"/>
          <w:szCs w:val="32"/>
          <w:lang w:eastAsia="zh-HK"/>
        </w:rPr>
        <w:t>派任董事</w:t>
      </w:r>
      <w:r w:rsidRPr="00DD7792">
        <w:rPr>
          <w:rFonts w:hAnsi="標楷體"/>
          <w:szCs w:val="32"/>
          <w:lang w:eastAsia="zh-HK"/>
        </w:rPr>
        <w:t>並於高捷公司108年6月18日第8屆董事會議當選董事長一職）</w:t>
      </w:r>
      <w:r w:rsidRPr="00DD7792">
        <w:rPr>
          <w:rFonts w:hAnsi="標楷體" w:hint="eastAsia"/>
          <w:szCs w:val="32"/>
          <w:lang w:eastAsia="zh-HK"/>
        </w:rPr>
        <w:t>。</w:t>
      </w:r>
      <w:r w:rsidRPr="00DD7792">
        <w:rPr>
          <w:rFonts w:hAnsi="標楷體"/>
          <w:szCs w:val="32"/>
          <w:lang w:eastAsia="zh-HK"/>
        </w:rPr>
        <w:t>惟查，中鋼公司自85年8月8日訂定前揭該公司遴派轉投資公司董事、監察人辦法以來，20餘年來尚未依照該辦法第10條第2項規定據以訂定董事、監察人考核規範並辦理</w:t>
      </w:r>
      <w:r w:rsidRPr="00DD7792">
        <w:rPr>
          <w:rFonts w:hAnsi="標楷體" w:hint="eastAsia"/>
          <w:szCs w:val="32"/>
          <w:lang w:eastAsia="zh-HK"/>
        </w:rPr>
        <w:t>相關</w:t>
      </w:r>
      <w:r w:rsidRPr="00DD7792">
        <w:rPr>
          <w:rFonts w:hAnsi="標楷體"/>
          <w:szCs w:val="32"/>
          <w:lang w:eastAsia="zh-HK"/>
        </w:rPr>
        <w:t>考核作業</w:t>
      </w:r>
      <w:r w:rsidRPr="00DD7792">
        <w:rPr>
          <w:rFonts w:hAnsi="標楷體" w:hint="eastAsia"/>
          <w:szCs w:val="32"/>
          <w:lang w:eastAsia="zh-HK"/>
        </w:rPr>
        <w:t>。</w:t>
      </w:r>
      <w:r w:rsidRPr="00DD7792">
        <w:rPr>
          <w:rFonts w:hAnsi="標楷體"/>
          <w:szCs w:val="32"/>
          <w:lang w:eastAsia="zh-HK"/>
        </w:rPr>
        <w:t>據中鋼公司表示略以：「中鋼公司均派任在職之一級以上主管兼任董事或監察人，因中鋼公</w:t>
      </w:r>
      <w:r w:rsidRPr="00DD7792">
        <w:rPr>
          <w:rFonts w:hAnsi="標楷體"/>
          <w:szCs w:val="32"/>
          <w:lang w:eastAsia="zh-HK"/>
        </w:rPr>
        <w:lastRenderedPageBreak/>
        <w:t>司尚未訂定董、監事之考核辦法，爰有關其兼任董、監事之績效考核部分，均納入其在中鋼公司的個人績效予以考量」、「惟，目前公司正研議建立派任董監事考核制度，俾轉投資管理制度更臻完善」云云</w:t>
      </w:r>
      <w:r w:rsidRPr="00DD7792">
        <w:rPr>
          <w:rFonts w:hAnsi="標楷體" w:hint="eastAsia"/>
          <w:szCs w:val="32"/>
          <w:lang w:eastAsia="zh-HK"/>
        </w:rPr>
        <w:t>。</w:t>
      </w:r>
      <w:r w:rsidRPr="00DD7792">
        <w:rPr>
          <w:rFonts w:hAnsi="標楷體"/>
          <w:szCs w:val="32"/>
          <w:lang w:eastAsia="zh-HK"/>
        </w:rPr>
        <w:t>然截至107年底，包括高捷公司在內，中鋼公司有指派董監代表之國內轉投資事業共30家，派任人數合計達98人（董事95</w:t>
      </w:r>
      <w:r w:rsidRPr="00DD7792">
        <w:rPr>
          <w:rFonts w:hAnsi="標楷體" w:hint="eastAsia"/>
          <w:szCs w:val="32"/>
          <w:lang w:eastAsia="zh-HK"/>
        </w:rPr>
        <w:t>人</w:t>
      </w:r>
      <w:r w:rsidRPr="00DD7792">
        <w:rPr>
          <w:rFonts w:hAnsi="標楷體"/>
          <w:szCs w:val="32"/>
          <w:lang w:eastAsia="zh-HK"/>
        </w:rPr>
        <w:t>與監察人3</w:t>
      </w:r>
      <w:r w:rsidRPr="00DD7792">
        <w:rPr>
          <w:rFonts w:hAnsi="標楷體" w:hint="eastAsia"/>
          <w:szCs w:val="32"/>
          <w:lang w:eastAsia="zh-HK"/>
        </w:rPr>
        <w:t>人</w:t>
      </w:r>
      <w:r w:rsidRPr="00DD7792">
        <w:rPr>
          <w:rFonts w:hAnsi="標楷體"/>
          <w:szCs w:val="32"/>
          <w:lang w:eastAsia="zh-HK"/>
        </w:rPr>
        <w:t>）</w:t>
      </w:r>
      <w:r w:rsidRPr="0009291C">
        <w:rPr>
          <w:rStyle w:val="afc"/>
          <w:rFonts w:hAnsi="標楷體"/>
          <w:snapToGrid w:val="0"/>
          <w:szCs w:val="32"/>
          <w:lang w:eastAsia="zh-HK"/>
        </w:rPr>
        <w:footnoteReference w:id="2"/>
      </w:r>
      <w:r w:rsidRPr="00DD7792">
        <w:rPr>
          <w:rFonts w:hAnsi="標楷體"/>
          <w:szCs w:val="32"/>
          <w:lang w:eastAsia="zh-HK"/>
        </w:rPr>
        <w:t>，中鋼公司未切實依照前開規定對該等人員辦理考核。再查，轉投資事業董監事與持股公司主管人員之受評公司、考核事項本屬有別，若比照經濟部派任直接投資事業董監事及經理人管理要點第9點第1款第2目規定觀之，董事考核項目係就「轉投資公司」中長期經營方針、年度營運目標、年度計畫報告及預決算、經營上所遭遇困難問題之解決等方面是否提供適當意見及盡監督之責，而監察人考核內容係就「轉投資公司」財務狀況及董事會所提供各種表冊是否隨時注意調查，並提出具體意見；惟持股公司主管人員係就其於「任職公司」之工作績效、品德操守及工作態度等予以考評，要言之，轉投資事業董監事與持股公司主管人員之考核目的及內容顯然不能互相比擬。</w:t>
      </w:r>
    </w:p>
    <w:p w:rsidR="0042380D" w:rsidRPr="0009291C" w:rsidRDefault="0042380D" w:rsidP="0042380D">
      <w:pPr>
        <w:pStyle w:val="3"/>
        <w:numPr>
          <w:ilvl w:val="2"/>
          <w:numId w:val="1"/>
        </w:numPr>
        <w:adjustRightInd w:val="0"/>
        <w:contextualSpacing/>
        <w:rPr>
          <w:rFonts w:hAnsi="標楷體"/>
          <w:snapToGrid w:val="0"/>
          <w:szCs w:val="32"/>
          <w:lang w:eastAsia="zh-HK"/>
        </w:rPr>
      </w:pPr>
      <w:r w:rsidRPr="00433AFF">
        <w:rPr>
          <w:rFonts w:hAnsi="標楷體"/>
          <w:szCs w:val="32"/>
          <w:lang w:eastAsia="zh-HK"/>
        </w:rPr>
        <w:lastRenderedPageBreak/>
        <w:t>綜上，經濟部</w:t>
      </w:r>
      <w:r w:rsidR="00367227" w:rsidRPr="00EE0635">
        <w:rPr>
          <w:rFonts w:hAnsi="標楷體" w:hint="eastAsia"/>
          <w:szCs w:val="32"/>
          <w:lang w:eastAsia="zh-HK"/>
        </w:rPr>
        <w:t>怠忽</w:t>
      </w:r>
      <w:r w:rsidRPr="00433AFF">
        <w:rPr>
          <w:rFonts w:hAnsi="標楷體"/>
          <w:szCs w:val="32"/>
          <w:lang w:eastAsia="zh-HK"/>
        </w:rPr>
        <w:t>監督管理之責，致使該部直接投資事業中鋼公司長期未依照經濟部派任直接投資事業董監事及經理人管理要點以及中鋼公司遴派轉投資公司董事、監察人辦法等規定確實建立</w:t>
      </w:r>
      <w:r w:rsidRPr="00433AFF">
        <w:rPr>
          <w:rFonts w:hAnsi="標楷體" w:hint="eastAsia"/>
          <w:szCs w:val="32"/>
          <w:lang w:eastAsia="zh-HK"/>
        </w:rPr>
        <w:t>再轉投資事業董監代表</w:t>
      </w:r>
      <w:r w:rsidRPr="00433AFF">
        <w:rPr>
          <w:rFonts w:hAnsi="標楷體"/>
          <w:szCs w:val="32"/>
          <w:lang w:eastAsia="zh-HK"/>
        </w:rPr>
        <w:t>之考核制度，亟應檢討改進。</w:t>
      </w:r>
    </w:p>
    <w:p w:rsidR="00F21901" w:rsidRPr="0060067F" w:rsidRDefault="00F21901" w:rsidP="00F21901">
      <w:pPr>
        <w:pStyle w:val="2"/>
        <w:numPr>
          <w:ilvl w:val="1"/>
          <w:numId w:val="1"/>
        </w:numPr>
        <w:rPr>
          <w:snapToGrid w:val="0"/>
        </w:rPr>
      </w:pPr>
      <w:r w:rsidRPr="0060067F">
        <w:rPr>
          <w:snapToGrid w:val="0"/>
        </w:rPr>
        <w:t>經濟部直接投資事業中鋼公司提供本院不實之轉投資事業高捷公司108年預算審核與營運績效考評指標等文件，妨礙本院執行</w:t>
      </w:r>
      <w:r w:rsidR="00BC1FFE">
        <w:rPr>
          <w:snapToGrid w:val="0"/>
        </w:rPr>
        <w:t>公務之正確性及公正性，置公權力於無物，經濟部監督管理不周，顯有</w:t>
      </w:r>
      <w:r w:rsidR="00BC1FFE">
        <w:rPr>
          <w:rFonts w:hint="eastAsia"/>
          <w:snapToGrid w:val="0"/>
          <w:lang w:eastAsia="zh-HK"/>
        </w:rPr>
        <w:t>怠</w:t>
      </w:r>
      <w:r w:rsidRPr="0060067F">
        <w:rPr>
          <w:snapToGrid w:val="0"/>
        </w:rPr>
        <w:t>失。</w:t>
      </w:r>
    </w:p>
    <w:p w:rsidR="00F21901" w:rsidRPr="0000498F" w:rsidRDefault="00F21901" w:rsidP="00F21901">
      <w:pPr>
        <w:pStyle w:val="3"/>
        <w:numPr>
          <w:ilvl w:val="2"/>
          <w:numId w:val="1"/>
        </w:numPr>
        <w:adjustRightInd w:val="0"/>
        <w:contextualSpacing/>
        <w:rPr>
          <w:rFonts w:hAnsi="標楷體"/>
          <w:szCs w:val="32"/>
          <w:lang w:eastAsia="zh-HK"/>
        </w:rPr>
      </w:pPr>
      <w:r w:rsidRPr="0009291C">
        <w:rPr>
          <w:rFonts w:hAnsi="標楷體"/>
          <w:bCs w:val="0"/>
          <w:snapToGrid w:val="0"/>
          <w:szCs w:val="32"/>
        </w:rPr>
        <w:t>按</w:t>
      </w:r>
      <w:r w:rsidRPr="0000498F">
        <w:rPr>
          <w:rFonts w:hAnsi="標楷體"/>
          <w:szCs w:val="32"/>
          <w:lang w:eastAsia="zh-HK"/>
        </w:rPr>
        <w:t>中華民國刑法（下稱刑法）第211條規定：「偽造、變造公文書，足以生損害於公眾或他人者，處1年以上7年以下有期徒刑。」次按刑事訴訟法第241條規定：「公務員因執行職務知有犯罪嫌疑者，應為告發。」合先敘明。</w:t>
      </w:r>
    </w:p>
    <w:p w:rsidR="00F21901" w:rsidRPr="0000498F" w:rsidRDefault="00F21901" w:rsidP="00F21901">
      <w:pPr>
        <w:pStyle w:val="3"/>
        <w:numPr>
          <w:ilvl w:val="2"/>
          <w:numId w:val="1"/>
        </w:numPr>
        <w:adjustRightInd w:val="0"/>
        <w:contextualSpacing/>
        <w:rPr>
          <w:rFonts w:hAnsi="標楷體"/>
          <w:szCs w:val="32"/>
          <w:lang w:eastAsia="zh-HK"/>
        </w:rPr>
      </w:pPr>
      <w:r w:rsidRPr="0000498F">
        <w:rPr>
          <w:rFonts w:hAnsi="標楷體"/>
          <w:szCs w:val="32"/>
          <w:lang w:eastAsia="zh-HK"/>
        </w:rPr>
        <w:t>有關經濟部直接投資事業中鋼公司對於具股權優勢轉投資事業高捷公司之績效考核機制，據該部108年3月27日查復本院略以：「各轉投資事業均於年初訂定年度預算目標及績效考核指標，並由派任董事審查及提出建議後，送中鋼公司審議備查……」，併檢附中鋼公司辦理「高雄捷運公司2019年度預算董事/監察人審查意見表」及「高雄捷運股份有限公司2019年度績效考評-考評標準設定」表過院。嗣本院於108年8月27日接獲民眾陳訴略以，中鋼公司負責管理轉投資公司業務之部門主管，於108年上半年，指示部屬偽造高捷公司預算審核及營運績效考評文件，並要求派任董事簽署上開偽造文件後提供本院，以營造中鋼公司有對高捷公司積極管理之假象等情。為究明實情，本院函請經濟部查明妥處，據該部108年11月5日經營字第10809021011號復函略以：</w:t>
      </w:r>
    </w:p>
    <w:p w:rsidR="00F21901" w:rsidRPr="0000498F" w:rsidRDefault="00F21901" w:rsidP="00F21901">
      <w:pPr>
        <w:pStyle w:val="4"/>
        <w:numPr>
          <w:ilvl w:val="3"/>
          <w:numId w:val="1"/>
        </w:numPr>
        <w:rPr>
          <w:lang w:eastAsia="zh-HK"/>
        </w:rPr>
      </w:pPr>
      <w:r w:rsidRPr="0000498F">
        <w:rPr>
          <w:lang w:eastAsia="zh-HK"/>
        </w:rPr>
        <w:lastRenderedPageBreak/>
        <w:t>中鋼公司對於轉投資事業分類與監督管理原則如下：</w:t>
      </w:r>
    </w:p>
    <w:p w:rsidR="00F21901" w:rsidRPr="0000498F" w:rsidRDefault="00F21901" w:rsidP="00F21901">
      <w:pPr>
        <w:pStyle w:val="5"/>
        <w:numPr>
          <w:ilvl w:val="4"/>
          <w:numId w:val="1"/>
        </w:numPr>
        <w:rPr>
          <w:lang w:eastAsia="zh-HK"/>
        </w:rPr>
      </w:pPr>
      <w:r w:rsidRPr="0000498F">
        <w:rPr>
          <w:lang w:eastAsia="zh-HK"/>
        </w:rPr>
        <w:t>具主導性轉投資事業（中鋼公司派任董事長及總經理）</w:t>
      </w:r>
    </w:p>
    <w:p w:rsidR="00F21901" w:rsidRPr="0000498F" w:rsidRDefault="00F21901" w:rsidP="00F21901">
      <w:pPr>
        <w:pStyle w:val="6"/>
        <w:numPr>
          <w:ilvl w:val="5"/>
          <w:numId w:val="1"/>
        </w:numPr>
        <w:adjustRightInd w:val="0"/>
        <w:contextualSpacing/>
        <w:rPr>
          <w:bCs/>
          <w:lang w:eastAsia="zh-HK"/>
        </w:rPr>
      </w:pPr>
      <w:r w:rsidRPr="0000498F">
        <w:rPr>
          <w:bCs/>
          <w:lang w:eastAsia="zh-HK"/>
        </w:rPr>
        <w:t>每年10月訂定次年度預算目標後，經中鋼公司企劃部門事業發展處彙總提送各派任董事審查及陳送該公司董事長核閱後，送各該董事會核議。</w:t>
      </w:r>
    </w:p>
    <w:p w:rsidR="00F21901" w:rsidRPr="0000498F" w:rsidRDefault="00F21901" w:rsidP="00F21901">
      <w:pPr>
        <w:pStyle w:val="6"/>
        <w:numPr>
          <w:ilvl w:val="5"/>
          <w:numId w:val="1"/>
        </w:numPr>
        <w:rPr>
          <w:bCs/>
          <w:lang w:eastAsia="zh-HK"/>
        </w:rPr>
      </w:pPr>
      <w:r w:rsidRPr="0000498F">
        <w:rPr>
          <w:bCs/>
          <w:lang w:eastAsia="zh-HK"/>
        </w:rPr>
        <w:t>依據中鋼公司子公司經營績效評估辦法規定，績效考核指標先於每年1至2月間由各子公司研訂，經中鋼公司企業部門事業發展處彙總提送各派任董事審查後，併同前一年度經營績效實績值，於3月間提送中鋼公司執行副總經理召集之子公司經營績效評估作業小組會議審議，並將決議陳送中鋼公司董事長核定後據以辦理。</w:t>
      </w:r>
    </w:p>
    <w:p w:rsidR="00F21901" w:rsidRPr="0000498F" w:rsidRDefault="00F21901" w:rsidP="00F21901">
      <w:pPr>
        <w:pStyle w:val="5"/>
        <w:numPr>
          <w:ilvl w:val="4"/>
          <w:numId w:val="1"/>
        </w:numPr>
        <w:rPr>
          <w:lang w:eastAsia="zh-HK"/>
        </w:rPr>
      </w:pPr>
      <w:r w:rsidRPr="0000498F">
        <w:rPr>
          <w:lang w:eastAsia="zh-HK"/>
        </w:rPr>
        <w:t>非主導性轉投資事業</w:t>
      </w:r>
    </w:p>
    <w:p w:rsidR="00F21901" w:rsidRPr="0009291C" w:rsidRDefault="00F21901" w:rsidP="00F21901">
      <w:pPr>
        <w:pStyle w:val="52"/>
        <w:adjustRightInd w:val="0"/>
        <w:ind w:left="2041" w:right="320" w:firstLine="680"/>
        <w:contextualSpacing/>
        <w:rPr>
          <w:rFonts w:hAnsi="標楷體"/>
          <w:snapToGrid w:val="0"/>
          <w:szCs w:val="32"/>
        </w:rPr>
      </w:pPr>
      <w:r w:rsidRPr="0009291C">
        <w:rPr>
          <w:rFonts w:hAnsi="標楷體"/>
          <w:snapToGrid w:val="0"/>
          <w:szCs w:val="32"/>
        </w:rPr>
        <w:t>僅於每年10月底前提供次年度預算編列資料，供中鋼公司據以估列投資損益，未辦理績效考核。</w:t>
      </w:r>
    </w:p>
    <w:p w:rsidR="00F21901" w:rsidRPr="0000498F" w:rsidRDefault="00F21901" w:rsidP="00F21901">
      <w:pPr>
        <w:pStyle w:val="4"/>
        <w:numPr>
          <w:ilvl w:val="3"/>
          <w:numId w:val="1"/>
        </w:numPr>
        <w:rPr>
          <w:lang w:eastAsia="zh-HK"/>
        </w:rPr>
      </w:pPr>
      <w:r w:rsidRPr="0000498F">
        <w:rPr>
          <w:lang w:eastAsia="zh-HK"/>
        </w:rPr>
        <w:t>派任高捷公司董事均屬中鋼公司一級以上主管兼任，中鋼公司對無指派董事長、總經理之轉投資事業，均列為非主導性轉投資，故對高捷公司之營運與管理，僅能透過派任之董事於高捷公司董事會中表達個人或陳述中鋼公司意見及參與討論。高捷公司因特許營運性質及負責人非中鋼公司可以完全主導，於108年3月19日本院詢問前採「非主導性轉投資事業」方式管理。</w:t>
      </w:r>
    </w:p>
    <w:p w:rsidR="00F21901" w:rsidRPr="0009291C" w:rsidRDefault="00F21901" w:rsidP="00F21901">
      <w:pPr>
        <w:pStyle w:val="4"/>
        <w:numPr>
          <w:ilvl w:val="3"/>
          <w:numId w:val="1"/>
        </w:numPr>
        <w:rPr>
          <w:rFonts w:hAnsi="標楷體"/>
          <w:snapToGrid w:val="0"/>
          <w:szCs w:val="32"/>
        </w:rPr>
      </w:pPr>
      <w:r w:rsidRPr="0000498F">
        <w:rPr>
          <w:lang w:eastAsia="zh-HK"/>
        </w:rPr>
        <w:t>於本院詢問後，中鋼公司向高雄市政府協商爭取推派高捷公司董事長，考量高捷公司於108年6月</w:t>
      </w:r>
      <w:r w:rsidRPr="0000498F">
        <w:rPr>
          <w:lang w:eastAsia="zh-HK"/>
        </w:rPr>
        <w:lastRenderedPageBreak/>
        <w:t>進行董監改選，預期將可主導高捷公司之經營管理，且認為有必要強化對高捷公司之管理，中鋼公司爰在未取得董事長派任權之前先行提升對高捷公司之管理監督強度，並比照中鋼集團轉投資公司管理模式，以及該公司監理子公司辦法、該公司子公司經營績效評估辦法之作業程序，補正「高雄捷運公司2019年度預算董事/監察人審查意見表」與「高雄捷運股份有限公司2019年度績效考評-考評標準設定」表，由派任董事審查與表示意見且簽名後，經中鋼公司事業發展處彙整簽陳後，轉由經濟部送交本</w:t>
      </w:r>
      <w:r w:rsidRPr="0009291C">
        <w:rPr>
          <w:rFonts w:hAnsi="標楷體"/>
          <w:snapToGrid w:val="0"/>
          <w:szCs w:val="32"/>
        </w:rPr>
        <w:t>院</w:t>
      </w:r>
      <w:r w:rsidRPr="0009291C">
        <w:rPr>
          <w:rFonts w:hAnsi="標楷體"/>
          <w:snapToGrid w:val="0"/>
          <w:szCs w:val="32"/>
          <w:lang w:eastAsia="zh-HK"/>
        </w:rPr>
        <w:t>，有關中鋼公司請派任董事配合補正之過程如下：</w:t>
      </w:r>
    </w:p>
    <w:p w:rsidR="00F21901" w:rsidRPr="0000498F" w:rsidRDefault="00F21901" w:rsidP="00F21901">
      <w:pPr>
        <w:pStyle w:val="5"/>
        <w:numPr>
          <w:ilvl w:val="4"/>
          <w:numId w:val="1"/>
        </w:numPr>
        <w:rPr>
          <w:lang w:eastAsia="zh-HK"/>
        </w:rPr>
      </w:pPr>
      <w:r w:rsidRPr="0000498F">
        <w:rPr>
          <w:lang w:eastAsia="zh-HK"/>
        </w:rPr>
        <w:t>高捷公司108年度預算目標係於107年11月23日經該公司董事會審議通過，中鋼公司援例於董事會前就議案簽註意見後，分送各派任董事於董事會中審議。嗣因108年3月19日本院詢問後，始依據實際預算數及前揭已分送各派任董事於董事會審議之事實，填列於預算審查意見表，並補送各董事簽認。</w:t>
      </w:r>
    </w:p>
    <w:p w:rsidR="00F21901" w:rsidRPr="0000498F" w:rsidRDefault="00F21901" w:rsidP="00F21901">
      <w:pPr>
        <w:pStyle w:val="5"/>
        <w:numPr>
          <w:ilvl w:val="4"/>
          <w:numId w:val="1"/>
        </w:numPr>
        <w:rPr>
          <w:lang w:eastAsia="zh-HK"/>
        </w:rPr>
      </w:pPr>
      <w:r w:rsidRPr="0000498F">
        <w:rPr>
          <w:lang w:eastAsia="zh-HK"/>
        </w:rPr>
        <w:t>高捷公司績效考評標準之訂定，係於108年3月19日本院詢問後，經高捷公司與中鋼公司研討後，依據高捷公司發展重點及其董事會核議之年度預算目標數而設定，其各項數值，均依事實而填寫後，補送各董事簽認。</w:t>
      </w:r>
    </w:p>
    <w:p w:rsidR="00F21901" w:rsidRPr="0000498F" w:rsidRDefault="00F21901" w:rsidP="00F21901">
      <w:pPr>
        <w:pStyle w:val="4"/>
        <w:numPr>
          <w:ilvl w:val="3"/>
          <w:numId w:val="1"/>
        </w:numPr>
        <w:rPr>
          <w:lang w:eastAsia="zh-HK"/>
        </w:rPr>
      </w:pPr>
      <w:r w:rsidRPr="0009291C">
        <w:rPr>
          <w:snapToGrid w:val="0"/>
        </w:rPr>
        <w:t>1</w:t>
      </w:r>
      <w:r w:rsidRPr="0000498F">
        <w:rPr>
          <w:lang w:eastAsia="zh-HK"/>
        </w:rPr>
        <w:t>08年6月18日高捷公司董監改選後，確定高捷公司董事長由中鋼公司派任，中鋼公司隨即內部簽辦，自108年下半年起，將高捷公司納入業務查核對象，並比照具主導性轉投資事業相關規定辦理監督管理，中鋼公司將可於108年結束後，根據前開補正之高捷公司108年度預算審查意見表及績</w:t>
      </w:r>
      <w:r w:rsidRPr="0000498F">
        <w:rPr>
          <w:lang w:eastAsia="zh-HK"/>
        </w:rPr>
        <w:lastRenderedPageBreak/>
        <w:t>效考核指標，考核該公司預算目標與績效指標執行情形。</w:t>
      </w:r>
    </w:p>
    <w:p w:rsidR="00F21901" w:rsidRPr="0000498F" w:rsidRDefault="00F21901" w:rsidP="00F21901">
      <w:pPr>
        <w:pStyle w:val="4"/>
        <w:numPr>
          <w:ilvl w:val="3"/>
          <w:numId w:val="1"/>
        </w:numPr>
        <w:rPr>
          <w:lang w:eastAsia="zh-HK"/>
        </w:rPr>
      </w:pPr>
      <w:r w:rsidRPr="0000498F">
        <w:rPr>
          <w:lang w:eastAsia="zh-HK"/>
        </w:rPr>
        <w:t>雖中鋼公司表示為考量對集團具主導性轉投資事業管理作業一致性，爰請董事分別以107年11月至12月及108年2月之日期完成簽署，惟上開補正程序自應以各董事審核完竣日為簽署日期，中鋼此一補正作業確有未當，應檢討改正。</w:t>
      </w:r>
    </w:p>
    <w:p w:rsidR="00F21901" w:rsidRPr="0000498F" w:rsidRDefault="00F21901" w:rsidP="00F21901">
      <w:pPr>
        <w:pStyle w:val="4"/>
        <w:numPr>
          <w:ilvl w:val="3"/>
          <w:numId w:val="1"/>
        </w:numPr>
        <w:rPr>
          <w:lang w:eastAsia="zh-HK"/>
        </w:rPr>
      </w:pPr>
      <w:r w:rsidRPr="0000498F">
        <w:rPr>
          <w:lang w:eastAsia="zh-HK"/>
        </w:rPr>
        <w:t>綜上，考量中鋼公司集團事業龐大且為國內鋼鐵產業負聲望之企業標竿，相關內部作業程序應更為嚴謹，經濟部已函請公股代表督促公司針對董事審查簽署日期與實際時間不符情形及轉投資公司之董監事考核機制，確實檢討改進，並儘速訂定相關規定落實執行。</w:t>
      </w:r>
    </w:p>
    <w:p w:rsidR="00F21901" w:rsidRPr="0000498F" w:rsidRDefault="00F21901" w:rsidP="00F21901">
      <w:pPr>
        <w:pStyle w:val="3"/>
        <w:numPr>
          <w:ilvl w:val="2"/>
          <w:numId w:val="1"/>
        </w:numPr>
        <w:adjustRightInd w:val="0"/>
        <w:contextualSpacing/>
        <w:rPr>
          <w:rFonts w:hAnsi="標楷體"/>
          <w:szCs w:val="32"/>
          <w:lang w:eastAsia="zh-HK"/>
        </w:rPr>
      </w:pPr>
      <w:r w:rsidRPr="0000498F">
        <w:rPr>
          <w:rFonts w:hAnsi="標楷體"/>
          <w:szCs w:val="32"/>
          <w:lang w:eastAsia="zh-HK"/>
        </w:rPr>
        <w:t>由前開經濟部函復內容觀之，經濟部直接投資事業中鋼公司係於108年3月19日本院詢問後，始訂定高捷公司108年度預算目標及績效考核指標，由派任董事補填「高雄捷運公司2019年度預算董事/監察人審查意見表」及「高雄捷運股份有限公司2019年度績效考評-考評標準設定」表，以及比照具主導性轉投資事業派任董事審查之時程，分別填載以107年11月至12月及108年2月之日期為製表日期，並簽名追認，以完成審查與提出建議，經中鋼公司企業部門事業發展處彙整簽陳後，由經濟部提供本院。雖中鋼公司辯稱：「於108年3月19日本院詢問後，該公司向高雄市政府協商爭取推派高捷公司董事長，考量高捷公司於108年6月進行董監改選，預期將可主導高捷公司之經營管理，因此在提供大院補充資料時，主動提升對高捷公司之管理強度，比照中鋼公司具主導性轉投資公司之管理方式辦理，即採於年初完成訂定年度預算目標及績效考核指標，並由</w:t>
      </w:r>
      <w:r w:rsidRPr="0000498F">
        <w:rPr>
          <w:rFonts w:hAnsi="標楷體"/>
          <w:szCs w:val="32"/>
          <w:lang w:eastAsia="zh-HK"/>
        </w:rPr>
        <w:lastRenderedPageBreak/>
        <w:t>派任董事審查及提出建議後，送中鋼公司審議核定」云云。惟查，經濟部直接投資事業中鋼公司於本院詢問後，將「非主導性轉投資事業」高捷公司之管理強度主動提升，比照為「具主導性轉投資事業」辦理，著實令高捷公司</w:t>
      </w:r>
      <w:hyperlink r:id="rId9" w:tooltip="茫" w:history="1">
        <w:r w:rsidRPr="0000498F">
          <w:rPr>
            <w:rFonts w:hAnsi="標楷體"/>
            <w:szCs w:val="32"/>
            <w:lang w:eastAsia="zh-HK"/>
          </w:rPr>
          <w:t>茫</w:t>
        </w:r>
      </w:hyperlink>
      <w:hyperlink r:id="rId10" w:tooltip="然" w:history="1">
        <w:r w:rsidRPr="0000498F">
          <w:rPr>
            <w:rFonts w:hAnsi="標楷體"/>
            <w:szCs w:val="32"/>
            <w:lang w:eastAsia="zh-HK"/>
          </w:rPr>
          <w:t>然</w:t>
        </w:r>
      </w:hyperlink>
      <w:r w:rsidRPr="0000498F">
        <w:rPr>
          <w:rFonts w:hAnsi="標楷體"/>
          <w:szCs w:val="32"/>
          <w:lang w:eastAsia="zh-HK"/>
        </w:rPr>
        <w:t>費</w:t>
      </w:r>
      <w:hyperlink r:id="rId11" w:tooltip="解" w:history="1">
        <w:r w:rsidRPr="0000498F">
          <w:rPr>
            <w:rFonts w:hAnsi="標楷體"/>
            <w:szCs w:val="32"/>
            <w:lang w:eastAsia="zh-HK"/>
          </w:rPr>
          <w:t>解</w:t>
        </w:r>
      </w:hyperlink>
      <w:r w:rsidRPr="0000498F">
        <w:rPr>
          <w:rFonts w:hAnsi="標楷體"/>
          <w:szCs w:val="32"/>
          <w:lang w:eastAsia="zh-HK"/>
        </w:rPr>
        <w:t>，又中鋼公司提供本院不實之高捷公司108年度預算審核與營運績效考評指標等文件，使本院誤信為真，妨礙本院執行公務之正確性及公正性，置公權力於無物，經濟部監督管理不周，至為灼然，且中鋼公司、高捷公司有關人員上開行為亦涉犯刑法第211條之偽造公文書罪嫌。</w:t>
      </w:r>
    </w:p>
    <w:p w:rsidR="00DB6B47" w:rsidRDefault="00F21901" w:rsidP="00F21901">
      <w:pPr>
        <w:pStyle w:val="3"/>
        <w:numPr>
          <w:ilvl w:val="2"/>
          <w:numId w:val="1"/>
        </w:numPr>
        <w:adjustRightInd w:val="0"/>
        <w:contextualSpacing/>
      </w:pPr>
      <w:r w:rsidRPr="0000498F">
        <w:rPr>
          <w:rFonts w:hAnsi="標楷體"/>
          <w:szCs w:val="32"/>
          <w:lang w:eastAsia="zh-HK"/>
        </w:rPr>
        <w:t>綜上，經濟部直接投資事業中鋼公司要求派任高捷公司董事配合製作「高雄捷運公司2019年度預算董事/監察人審查意見表」及「高雄捷運股份有限公司2019年度績效考評-考評標準設定」表，並於該表之日期欄位填載107年11月至12月及108年2月之不實日期（實際日期為108年3月19日以後），透過中鋼公司彙整簽陳後，由經濟部提供本</w:t>
      </w:r>
      <w:r w:rsidR="002B71FE">
        <w:rPr>
          <w:rFonts w:hAnsi="標楷體"/>
          <w:szCs w:val="32"/>
          <w:lang w:eastAsia="zh-HK"/>
        </w:rPr>
        <w:t>院，妨礙本院執行公務之正確性及公正性，經濟部監督管理不周，顯有</w:t>
      </w:r>
      <w:r w:rsidR="002B71FE">
        <w:rPr>
          <w:rFonts w:hAnsi="標楷體" w:hint="eastAsia"/>
          <w:szCs w:val="32"/>
          <w:lang w:eastAsia="zh-HK"/>
        </w:rPr>
        <w:t>怠</w:t>
      </w:r>
      <w:r w:rsidRPr="0000498F">
        <w:rPr>
          <w:rFonts w:hAnsi="標楷體"/>
          <w:szCs w:val="32"/>
          <w:lang w:eastAsia="zh-HK"/>
        </w:rPr>
        <w:t>失。</w:t>
      </w:r>
    </w:p>
    <w:p w:rsidR="0042380D" w:rsidRPr="0042380D" w:rsidRDefault="0042380D" w:rsidP="007F4163">
      <w:pPr>
        <w:contextualSpacing/>
      </w:pPr>
    </w:p>
    <w:p w:rsidR="00DB6B47" w:rsidRPr="00DB4B83" w:rsidRDefault="00DB6B47" w:rsidP="007F4163">
      <w:pPr>
        <w:contextualSpacing/>
        <w:sectPr w:rsidR="00DB6B47" w:rsidRPr="00DB4B83" w:rsidSect="00931A10">
          <w:footerReference w:type="default" r:id="rId12"/>
          <w:pgSz w:w="11907" w:h="16840" w:code="9"/>
          <w:pgMar w:top="1701" w:right="1418" w:bottom="1418" w:left="1418" w:header="851" w:footer="851" w:gutter="227"/>
          <w:pgNumType w:start="1"/>
          <w:cols w:space="425"/>
          <w:docGrid w:type="linesAndChars" w:linePitch="457" w:charSpace="4127"/>
        </w:sectPr>
      </w:pPr>
    </w:p>
    <w:p w:rsidR="00286B1B" w:rsidRPr="00356024" w:rsidRDefault="000512D1" w:rsidP="00F05CA3">
      <w:pPr>
        <w:pStyle w:val="10"/>
        <w:ind w:left="680" w:firstLine="680"/>
        <w:contextualSpacing/>
      </w:pPr>
      <w:bookmarkStart w:id="52" w:name="_Toc524902730"/>
      <w:bookmarkEnd w:id="42"/>
      <w:bookmarkEnd w:id="43"/>
      <w:bookmarkEnd w:id="44"/>
      <w:bookmarkEnd w:id="45"/>
      <w:bookmarkEnd w:id="46"/>
      <w:bookmarkEnd w:id="47"/>
      <w:bookmarkEnd w:id="48"/>
      <w:bookmarkEnd w:id="49"/>
      <w:bookmarkEnd w:id="50"/>
      <w:bookmarkEnd w:id="51"/>
      <w:r w:rsidRPr="00356024">
        <w:rPr>
          <w:rFonts w:hint="eastAsia"/>
        </w:rPr>
        <w:lastRenderedPageBreak/>
        <w:t>綜上所述，</w:t>
      </w:r>
      <w:r w:rsidR="006C5ECD" w:rsidRPr="00356024">
        <w:rPr>
          <w:rFonts w:hint="eastAsia"/>
        </w:rPr>
        <w:t>經濟部</w:t>
      </w:r>
      <w:r w:rsidR="00E82D7B" w:rsidRPr="003250CB">
        <w:rPr>
          <w:rFonts w:hint="eastAsia"/>
        </w:rPr>
        <w:t>主管</w:t>
      </w:r>
      <w:r w:rsidR="00E82D7B">
        <w:rPr>
          <w:rFonts w:hint="eastAsia"/>
        </w:rPr>
        <w:t>之</w:t>
      </w:r>
      <w:r w:rsidR="006C5ECD" w:rsidRPr="00356024">
        <w:rPr>
          <w:rFonts w:hint="eastAsia"/>
        </w:rPr>
        <w:t>加工基金</w:t>
      </w:r>
      <w:r w:rsidR="00D11217" w:rsidRPr="00356024">
        <w:rPr>
          <w:rFonts w:hint="eastAsia"/>
        </w:rPr>
        <w:t>、</w:t>
      </w:r>
      <w:r w:rsidR="006C5ECD" w:rsidRPr="00356024">
        <w:rPr>
          <w:rFonts w:hint="eastAsia"/>
        </w:rPr>
        <w:t>台糖公司未積極維護公股權益，以</w:t>
      </w:r>
      <w:r w:rsidR="000554CF" w:rsidRPr="0001599C">
        <w:t>行政院90年8月28日臺90人政力字第024514號</w:t>
      </w:r>
      <w:r w:rsidR="006C5ECD" w:rsidRPr="00356024">
        <w:rPr>
          <w:rFonts w:hint="eastAsia"/>
        </w:rPr>
        <w:t>函示現職公務員不得兼任</w:t>
      </w:r>
      <w:r w:rsidR="000554CF" w:rsidRPr="0001599C">
        <w:rPr>
          <w:rFonts w:hint="eastAsia"/>
        </w:rPr>
        <w:t>政府</w:t>
      </w:r>
      <w:r w:rsidR="006C5ECD" w:rsidRPr="00356024">
        <w:rPr>
          <w:rFonts w:hint="eastAsia"/>
        </w:rPr>
        <w:t>轉投資事業董事長為由，未</w:t>
      </w:r>
      <w:r w:rsidR="00313338" w:rsidRPr="0001599C">
        <w:rPr>
          <w:rFonts w:hint="eastAsia"/>
        </w:rPr>
        <w:t>發揮</w:t>
      </w:r>
      <w:r w:rsidR="0001599C">
        <w:rPr>
          <w:rFonts w:hint="eastAsia"/>
        </w:rPr>
        <w:t>股權優勢推派公股代表爭取台絲公司、越台糖業公司董事長職</w:t>
      </w:r>
      <w:r w:rsidR="0001599C">
        <w:rPr>
          <w:rFonts w:hint="eastAsia"/>
          <w:lang w:eastAsia="zh-HK"/>
        </w:rPr>
        <w:t>位</w:t>
      </w:r>
      <w:r w:rsidR="006C5ECD" w:rsidRPr="00356024">
        <w:rPr>
          <w:rFonts w:hint="eastAsia"/>
        </w:rPr>
        <w:t>；該部所屬中油公司</w:t>
      </w:r>
      <w:r w:rsidR="00001EB0">
        <w:rPr>
          <w:rFonts w:hAnsi="標楷體"/>
          <w:szCs w:val="32"/>
          <w:lang w:eastAsia="zh-HK"/>
        </w:rPr>
        <w:t>未</w:t>
      </w:r>
      <w:r w:rsidR="00001EB0">
        <w:rPr>
          <w:rFonts w:hAnsi="標楷體" w:hint="eastAsia"/>
          <w:snapToGrid w:val="0"/>
          <w:szCs w:val="32"/>
          <w:lang w:eastAsia="zh-HK"/>
        </w:rPr>
        <w:t>掌握</w:t>
      </w:r>
      <w:r w:rsidR="006C5ECD" w:rsidRPr="00356024">
        <w:rPr>
          <w:rFonts w:hint="eastAsia"/>
        </w:rPr>
        <w:t>其為尼米克船東控股公司單一最大股東與唯一客戶之優勢指派公股代表擔任董事長，以積極有效參與該公司之營運與管理，卻與日商股東輪流派任該公司董事長；台糖公司以非屬現職人員為由，</w:t>
      </w:r>
      <w:r w:rsidR="00F05CA3" w:rsidRPr="0001599C">
        <w:rPr>
          <w:rFonts w:hint="eastAsia"/>
        </w:rPr>
        <w:t>未對派駐越台糖業公司</w:t>
      </w:r>
      <w:r w:rsidR="007B0418">
        <w:rPr>
          <w:rFonts w:hint="eastAsia"/>
        </w:rPr>
        <w:t>董事兼總經理</w:t>
      </w:r>
      <w:r w:rsidR="00F05CA3" w:rsidRPr="0001599C">
        <w:rPr>
          <w:rFonts w:hint="eastAsia"/>
        </w:rPr>
        <w:t>辦理考核</w:t>
      </w:r>
      <w:r w:rsidR="006C5ECD" w:rsidRPr="00356024">
        <w:rPr>
          <w:rFonts w:hint="eastAsia"/>
        </w:rPr>
        <w:t>，不符合經濟部及所屬機關事業機構遴派公民營事業與財團法人董監事及其他重要職務管理要點規定；該部直接投資事業中鋼公司長期未依照經濟部派任直接投資事業董監事及經理人管理要點以及中鋼公司遴派轉投資公司董事、監察人辦法等規定確實建立</w:t>
      </w:r>
      <w:r w:rsidR="005F5853">
        <w:rPr>
          <w:rFonts w:hint="eastAsia"/>
        </w:rPr>
        <w:t>再</w:t>
      </w:r>
      <w:r w:rsidR="00F05CA3" w:rsidRPr="005F5853">
        <w:rPr>
          <w:rFonts w:hint="eastAsia"/>
        </w:rPr>
        <w:t>轉投資</w:t>
      </w:r>
      <w:r w:rsidR="005F5853" w:rsidRPr="005F5853">
        <w:rPr>
          <w:rFonts w:hint="eastAsia"/>
        </w:rPr>
        <w:t>事業</w:t>
      </w:r>
      <w:r w:rsidR="00F05CA3" w:rsidRPr="005F5853">
        <w:rPr>
          <w:rFonts w:hint="eastAsia"/>
        </w:rPr>
        <w:t>董監代表</w:t>
      </w:r>
      <w:r w:rsidR="006C5ECD" w:rsidRPr="00356024">
        <w:rPr>
          <w:rFonts w:hint="eastAsia"/>
        </w:rPr>
        <w:t>之考核制度；中鋼公司涉嫌提供本院不實之轉投資事業高捷公司108年預算審核與營運績效考評指標等文件，經濟部</w:t>
      </w:r>
      <w:r w:rsidR="00F05CA3" w:rsidRPr="00356024">
        <w:rPr>
          <w:rFonts w:hint="eastAsia"/>
        </w:rPr>
        <w:t>顯</w:t>
      </w:r>
      <w:r w:rsidR="006C5ECD" w:rsidRPr="00356024">
        <w:rPr>
          <w:rFonts w:hint="eastAsia"/>
        </w:rPr>
        <w:t>未善盡監督管理之責，</w:t>
      </w:r>
      <w:r w:rsidR="00F05CA3" w:rsidRPr="00356024">
        <w:rPr>
          <w:rFonts w:hint="eastAsia"/>
        </w:rPr>
        <w:t>確</w:t>
      </w:r>
      <w:r w:rsidR="006C5ECD" w:rsidRPr="00356024">
        <w:rPr>
          <w:rFonts w:hint="eastAsia"/>
        </w:rPr>
        <w:t>有疏</w:t>
      </w:r>
      <w:r w:rsidRPr="00356024">
        <w:rPr>
          <w:rFonts w:hint="eastAsia"/>
        </w:rPr>
        <w:t>失，爰依</w:t>
      </w:r>
      <w:r w:rsidR="001B48EB" w:rsidRPr="0001599C">
        <w:rPr>
          <w:rFonts w:hint="eastAsia"/>
        </w:rPr>
        <w:t>憲法第97條第1項及</w:t>
      </w:r>
      <w:r w:rsidRPr="00356024">
        <w:rPr>
          <w:rFonts w:hint="eastAsia"/>
        </w:rPr>
        <w:t>監察法第24條</w:t>
      </w:r>
      <w:r w:rsidR="00396EC5" w:rsidRPr="00356024">
        <w:rPr>
          <w:rFonts w:hint="eastAsia"/>
        </w:rPr>
        <w:t>之</w:t>
      </w:r>
      <w:r w:rsidRPr="00356024">
        <w:rPr>
          <w:rFonts w:hint="eastAsia"/>
        </w:rPr>
        <w:t>規定提案糾正，移送行政院轉飭所屬確實檢討改善見復</w:t>
      </w:r>
      <w:r w:rsidR="00286B1B" w:rsidRPr="00356024">
        <w:rPr>
          <w:rFonts w:hint="eastAsia"/>
        </w:rPr>
        <w:t>。</w:t>
      </w:r>
      <w:bookmarkEnd w:id="52"/>
    </w:p>
    <w:sectPr w:rsidR="00286B1B" w:rsidRPr="00356024" w:rsidSect="00997EAB">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AB" w:rsidRDefault="009915AB">
      <w:r>
        <w:separator/>
      </w:r>
    </w:p>
  </w:endnote>
  <w:endnote w:type="continuationSeparator" w:id="0">
    <w:p w:rsidR="009915AB" w:rsidRDefault="0099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4929">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AB" w:rsidRDefault="009915AB">
      <w:r>
        <w:separator/>
      </w:r>
    </w:p>
  </w:footnote>
  <w:footnote w:type="continuationSeparator" w:id="0">
    <w:p w:rsidR="009915AB" w:rsidRDefault="009915AB">
      <w:r>
        <w:continuationSeparator/>
      </w:r>
    </w:p>
  </w:footnote>
  <w:footnote w:id="1">
    <w:p w:rsidR="0042380D" w:rsidRPr="00BA1C1B" w:rsidRDefault="0042380D" w:rsidP="0042380D">
      <w:pPr>
        <w:pStyle w:val="afa"/>
        <w:wordWrap w:val="0"/>
        <w:overflowPunct/>
        <w:ind w:left="172" w:hangingChars="78" w:hanging="172"/>
        <w:jc w:val="both"/>
        <w:rPr>
          <w:rFonts w:hAnsi="標楷體" w:cs="Arial"/>
          <w:color w:val="FFFFFF"/>
          <w:spacing w:val="10"/>
        </w:rPr>
      </w:pPr>
      <w:r w:rsidRPr="00BA1C1B">
        <w:rPr>
          <w:rStyle w:val="afc"/>
          <w:rFonts w:hAnsi="標楷體"/>
        </w:rPr>
        <w:footnoteRef/>
      </w:r>
      <w:r w:rsidRPr="00BA1C1B">
        <w:rPr>
          <w:rFonts w:hAnsi="標楷體" w:hint="eastAsia"/>
        </w:rPr>
        <w:t xml:space="preserve"> 經濟部</w:t>
      </w:r>
      <w:r w:rsidRPr="00BA1C1B">
        <w:rPr>
          <w:rFonts w:hAnsi="標楷體" w:hint="eastAsia"/>
          <w:lang w:eastAsia="zh-HK"/>
        </w:rPr>
        <w:t>國營會網站</w:t>
      </w:r>
      <w:r w:rsidRPr="00BA1C1B">
        <w:rPr>
          <w:rFonts w:hAnsi="標楷體" w:hint="eastAsia"/>
        </w:rPr>
        <w:t>，</w:t>
      </w:r>
      <w:r w:rsidRPr="00BA1C1B">
        <w:rPr>
          <w:rFonts w:hAnsi="標楷體" w:hint="eastAsia"/>
          <w:lang w:eastAsia="zh-HK"/>
        </w:rPr>
        <w:t>網址</w:t>
      </w:r>
      <w:r w:rsidRPr="00BA1C1B">
        <w:rPr>
          <w:rFonts w:hAnsi="標楷體" w:hint="eastAsia"/>
        </w:rPr>
        <w:t>：</w:t>
      </w:r>
      <w:hyperlink r:id="rId1" w:history="1">
        <w:r w:rsidRPr="00BA1C1B">
          <w:rPr>
            <w:rStyle w:val="ae"/>
            <w:rFonts w:hAnsi="標楷體"/>
            <w:lang w:eastAsia="zh-HK"/>
          </w:rPr>
          <w:t>https：//www.moea.gov.tw/Mns/cnc/content/SubMenu.aspx?menu_id=10244</w:t>
        </w:r>
      </w:hyperlink>
      <w:r w:rsidRPr="00BA1C1B">
        <w:rPr>
          <w:rFonts w:hAnsi="標楷體" w:hint="eastAsia"/>
        </w:rPr>
        <w:t>。</w:t>
      </w:r>
    </w:p>
  </w:footnote>
  <w:footnote w:id="2">
    <w:p w:rsidR="0042380D" w:rsidRPr="00BA1C1B" w:rsidRDefault="0042380D" w:rsidP="0042380D">
      <w:pPr>
        <w:pStyle w:val="afa"/>
        <w:wordWrap w:val="0"/>
        <w:overflowPunct/>
        <w:ind w:left="172" w:hangingChars="78" w:hanging="172"/>
        <w:jc w:val="both"/>
        <w:rPr>
          <w:rFonts w:hAnsi="標楷體"/>
        </w:rPr>
      </w:pPr>
      <w:r w:rsidRPr="00BA1C1B">
        <w:rPr>
          <w:rStyle w:val="afc"/>
          <w:rFonts w:hAnsi="標楷體"/>
        </w:rPr>
        <w:footnoteRef/>
      </w:r>
      <w:r w:rsidRPr="00BA1C1B">
        <w:rPr>
          <w:rFonts w:hAnsi="標楷體"/>
        </w:rPr>
        <w:t xml:space="preserve"> </w:t>
      </w:r>
      <w:r w:rsidRPr="00870901">
        <w:rPr>
          <w:rFonts w:hAnsi="標楷體" w:hint="eastAsia"/>
          <w:lang w:eastAsia="zh-HK"/>
        </w:rPr>
        <w:t>包括派任</w:t>
      </w:r>
      <w:r w:rsidRPr="00870901">
        <w:rPr>
          <w:rFonts w:hAnsi="標楷體"/>
        </w:rPr>
        <w:t>中鴻鋼鐵股份有限公司</w:t>
      </w:r>
      <w:r w:rsidRPr="00870901">
        <w:rPr>
          <w:rFonts w:hAnsi="標楷體" w:hint="eastAsia"/>
          <w:lang w:eastAsia="zh-HK"/>
        </w:rPr>
        <w:t>董事</w:t>
      </w:r>
      <w:r w:rsidRPr="00870901">
        <w:rPr>
          <w:rFonts w:hAnsi="標楷體" w:hint="eastAsia"/>
        </w:rPr>
        <w:t>4</w:t>
      </w:r>
      <w:r w:rsidRPr="00870901">
        <w:rPr>
          <w:rFonts w:hAnsi="標楷體" w:hint="eastAsia"/>
          <w:lang w:eastAsia="zh-HK"/>
        </w:rPr>
        <w:t>人、</w:t>
      </w:r>
      <w:r w:rsidRPr="00870901">
        <w:rPr>
          <w:rFonts w:hAnsi="標楷體"/>
          <w:lang w:eastAsia="zh-HK"/>
        </w:rPr>
        <w:t>中鋼碳素化學股份有限公司</w:t>
      </w:r>
      <w:r w:rsidRPr="00870901">
        <w:rPr>
          <w:rFonts w:hAnsi="標楷體" w:hint="eastAsia"/>
          <w:lang w:eastAsia="zh-HK"/>
        </w:rPr>
        <w:t>董事4人、</w:t>
      </w:r>
      <w:r w:rsidRPr="00870901">
        <w:rPr>
          <w:rFonts w:hAnsi="標楷體"/>
          <w:lang w:eastAsia="zh-HK"/>
        </w:rPr>
        <w:t>中國鋼鐵結構股份有限公司</w:t>
      </w:r>
      <w:r w:rsidRPr="00870901">
        <w:rPr>
          <w:rFonts w:hAnsi="標楷體" w:hint="eastAsia"/>
          <w:lang w:eastAsia="zh-HK"/>
        </w:rPr>
        <w:t>董事3人、</w:t>
      </w:r>
      <w:r w:rsidRPr="00870901">
        <w:rPr>
          <w:rFonts w:hAnsi="標楷體"/>
          <w:lang w:eastAsia="zh-HK"/>
        </w:rPr>
        <w:t>中宇環保工程股份有限公司</w:t>
      </w:r>
      <w:r w:rsidRPr="00870901">
        <w:rPr>
          <w:rFonts w:hAnsi="標楷體" w:hint="eastAsia"/>
          <w:lang w:eastAsia="zh-HK"/>
        </w:rPr>
        <w:t>董事5人、</w:t>
      </w:r>
      <w:r w:rsidRPr="00870901">
        <w:rPr>
          <w:rFonts w:hAnsi="標楷體"/>
          <w:lang w:eastAsia="zh-HK"/>
        </w:rPr>
        <w:t>中聯資源股份有限公司</w:t>
      </w:r>
      <w:r w:rsidRPr="00870901">
        <w:rPr>
          <w:rFonts w:hAnsi="標楷體" w:hint="eastAsia"/>
          <w:lang w:eastAsia="zh-HK"/>
        </w:rPr>
        <w:t>董事4人、</w:t>
      </w:r>
      <w:r w:rsidRPr="00870901">
        <w:rPr>
          <w:rFonts w:hAnsi="標楷體"/>
          <w:lang w:eastAsia="zh-HK"/>
        </w:rPr>
        <w:t>中龍鋼鐵股份有限公司</w:t>
      </w:r>
      <w:r w:rsidRPr="00870901">
        <w:rPr>
          <w:rFonts w:hAnsi="標楷體" w:hint="eastAsia"/>
          <w:lang w:eastAsia="zh-HK"/>
        </w:rPr>
        <w:t>董事5人與監察人2人、</w:t>
      </w:r>
      <w:r w:rsidRPr="00870901">
        <w:rPr>
          <w:rFonts w:hAnsi="標楷體"/>
          <w:lang w:eastAsia="zh-HK"/>
        </w:rPr>
        <w:t>中鋼保全股份有限公司</w:t>
      </w:r>
      <w:r w:rsidRPr="00870901">
        <w:rPr>
          <w:rFonts w:hAnsi="標楷體" w:hint="eastAsia"/>
          <w:lang w:eastAsia="zh-HK"/>
        </w:rPr>
        <w:t>董事3人、</w:t>
      </w:r>
      <w:r w:rsidRPr="00870901">
        <w:rPr>
          <w:rFonts w:hAnsi="標楷體"/>
          <w:lang w:eastAsia="zh-HK"/>
        </w:rPr>
        <w:t>中鋼企管顧問股份有限公司</w:t>
      </w:r>
      <w:r w:rsidRPr="00870901">
        <w:rPr>
          <w:rFonts w:hAnsi="標楷體" w:hint="eastAsia"/>
          <w:lang w:eastAsia="zh-HK"/>
        </w:rPr>
        <w:t>董事1人、</w:t>
      </w:r>
      <w:r w:rsidRPr="00870901">
        <w:rPr>
          <w:rFonts w:hAnsi="標楷體"/>
          <w:lang w:eastAsia="zh-HK"/>
        </w:rPr>
        <w:t>中欣開發股份有限公司</w:t>
      </w:r>
      <w:r w:rsidRPr="00870901">
        <w:rPr>
          <w:rFonts w:hAnsi="標楷體" w:hint="eastAsia"/>
          <w:lang w:eastAsia="zh-HK"/>
        </w:rPr>
        <w:t>董事3人、</w:t>
      </w:r>
      <w:r w:rsidRPr="00870901">
        <w:rPr>
          <w:rFonts w:hAnsi="標楷體"/>
          <w:lang w:eastAsia="zh-HK"/>
        </w:rPr>
        <w:t>高科磁技股份有限公司</w:t>
      </w:r>
      <w:r w:rsidRPr="00870901">
        <w:rPr>
          <w:rFonts w:hAnsi="標楷體" w:hint="eastAsia"/>
          <w:lang w:eastAsia="zh-HK"/>
        </w:rPr>
        <w:t>董事3人、</w:t>
      </w:r>
      <w:r w:rsidRPr="00870901">
        <w:rPr>
          <w:rFonts w:hAnsi="標楷體"/>
          <w:lang w:eastAsia="zh-HK"/>
        </w:rPr>
        <w:t>興達海洋基礎股份有限公司</w:t>
      </w:r>
      <w:r w:rsidRPr="00870901">
        <w:rPr>
          <w:rFonts w:hAnsi="標楷體" w:hint="eastAsia"/>
          <w:lang w:eastAsia="zh-HK"/>
        </w:rPr>
        <w:t>董事3人、</w:t>
      </w:r>
      <w:r w:rsidRPr="00870901">
        <w:rPr>
          <w:rFonts w:hAnsi="標楷體"/>
          <w:lang w:eastAsia="zh-HK"/>
        </w:rPr>
        <w:t>中發控股股份有限公司</w:t>
      </w:r>
      <w:r w:rsidRPr="00870901">
        <w:rPr>
          <w:rFonts w:hAnsi="標楷體" w:hint="eastAsia"/>
          <w:lang w:eastAsia="zh-HK"/>
        </w:rPr>
        <w:t>董事3人與監察人1人、</w:t>
      </w:r>
      <w:r w:rsidRPr="00870901">
        <w:rPr>
          <w:rFonts w:hAnsi="標楷體"/>
          <w:lang w:eastAsia="zh-HK"/>
        </w:rPr>
        <w:t>鋼</w:t>
      </w:r>
      <w:r w:rsidRPr="00870901">
        <w:rPr>
          <w:rFonts w:hAnsi="標楷體"/>
        </w:rPr>
        <w:t>光能股份有限公司</w:t>
      </w:r>
      <w:r w:rsidRPr="00870901">
        <w:rPr>
          <w:rFonts w:hAnsi="標楷體" w:hint="eastAsia"/>
          <w:lang w:eastAsia="zh-HK"/>
        </w:rPr>
        <w:t>董事</w:t>
      </w:r>
      <w:r w:rsidRPr="00870901">
        <w:rPr>
          <w:rFonts w:hAnsi="標楷體" w:hint="eastAsia"/>
        </w:rPr>
        <w:t>2</w:t>
      </w:r>
      <w:r w:rsidRPr="00870901">
        <w:rPr>
          <w:rFonts w:hAnsi="標楷體" w:hint="eastAsia"/>
          <w:lang w:eastAsia="zh-HK"/>
        </w:rPr>
        <w:t>人</w:t>
      </w:r>
      <w:r w:rsidRPr="00870901">
        <w:rPr>
          <w:rFonts w:hAnsi="標楷體" w:hint="eastAsia"/>
        </w:rPr>
        <w:t>、</w:t>
      </w:r>
      <w:r w:rsidRPr="00870901">
        <w:rPr>
          <w:rFonts w:hAnsi="標楷體"/>
        </w:rPr>
        <w:t>中鋼精密金屬工業股份有限公司</w:t>
      </w:r>
      <w:r w:rsidRPr="00870901">
        <w:rPr>
          <w:rFonts w:hAnsi="標楷體" w:hint="eastAsia"/>
        </w:rPr>
        <w:t>董事1人、</w:t>
      </w:r>
      <w:r w:rsidRPr="00870901">
        <w:rPr>
          <w:rFonts w:hAnsi="標楷體"/>
        </w:rPr>
        <w:t>中能資源股份有限公司</w:t>
      </w:r>
      <w:r w:rsidRPr="00870901">
        <w:rPr>
          <w:rFonts w:hAnsi="標楷體" w:hint="eastAsia"/>
        </w:rPr>
        <w:t>董事1人、</w:t>
      </w:r>
      <w:r w:rsidRPr="00870901">
        <w:rPr>
          <w:rFonts w:hAnsi="標楷體"/>
        </w:rPr>
        <w:t>中冠資訊股份有限公司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中鋼機械股份有限公司</w:t>
      </w:r>
      <w:r w:rsidRPr="00870901">
        <w:rPr>
          <w:rFonts w:hAnsi="標楷體" w:hint="eastAsia"/>
        </w:rPr>
        <w:t>董事3人、</w:t>
      </w:r>
      <w:r w:rsidRPr="00870901">
        <w:rPr>
          <w:rFonts w:hAnsi="標楷體"/>
        </w:rPr>
        <w:t>中鋼鋁業股份有限公司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中鋼運通股份有限公司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中盈投資開發股份有限公司</w:t>
      </w:r>
      <w:r w:rsidRPr="00870901">
        <w:rPr>
          <w:rFonts w:hAnsi="標楷體" w:hint="eastAsia"/>
          <w:lang w:eastAsia="zh-HK"/>
        </w:rPr>
        <w:t>董事</w:t>
      </w:r>
      <w:r w:rsidRPr="00870901">
        <w:rPr>
          <w:rFonts w:hAnsi="標楷體" w:hint="eastAsia"/>
        </w:rPr>
        <w:t>5</w:t>
      </w:r>
      <w:r w:rsidRPr="00870901">
        <w:rPr>
          <w:rFonts w:hAnsi="標楷體" w:hint="eastAsia"/>
          <w:lang w:eastAsia="zh-HK"/>
        </w:rPr>
        <w:t>人</w:t>
      </w:r>
      <w:r w:rsidRPr="00870901">
        <w:rPr>
          <w:rFonts w:hAnsi="標楷體" w:hint="eastAsia"/>
        </w:rPr>
        <w:t>、</w:t>
      </w:r>
      <w:r w:rsidRPr="00870901">
        <w:rPr>
          <w:rFonts w:hAnsi="標楷體"/>
        </w:rPr>
        <w:t>中貿國際股份有限公司</w:t>
      </w:r>
      <w:r w:rsidRPr="00870901">
        <w:rPr>
          <w:rFonts w:hAnsi="標楷體" w:hint="eastAsia"/>
        </w:rPr>
        <w:t>董事3人、</w:t>
      </w:r>
      <w:r w:rsidRPr="00870901">
        <w:rPr>
          <w:rFonts w:hAnsi="標楷體" w:hint="eastAsia"/>
          <w:lang w:eastAsia="zh-HK"/>
        </w:rPr>
        <w:t>台安生</w:t>
      </w:r>
      <w:r w:rsidRPr="00870901">
        <w:rPr>
          <w:rFonts w:hAnsi="標楷體"/>
        </w:rPr>
        <w:t>技</w:t>
      </w:r>
      <w:r w:rsidRPr="00870901">
        <w:rPr>
          <w:rFonts w:hAnsi="標楷體" w:hint="eastAsia"/>
          <w:lang w:eastAsia="zh-HK"/>
        </w:rPr>
        <w:t>董事</w:t>
      </w:r>
      <w:r w:rsidRPr="00870901">
        <w:rPr>
          <w:rFonts w:hAnsi="標楷體" w:hint="eastAsia"/>
        </w:rPr>
        <w:t>1</w:t>
      </w:r>
      <w:r w:rsidRPr="00870901">
        <w:rPr>
          <w:rFonts w:hAnsi="標楷體" w:hint="eastAsia"/>
          <w:lang w:eastAsia="zh-HK"/>
        </w:rPr>
        <w:t>人</w:t>
      </w:r>
      <w:r w:rsidRPr="00870901">
        <w:rPr>
          <w:rFonts w:hAnsi="標楷體" w:hint="eastAsia"/>
        </w:rPr>
        <w:t>、</w:t>
      </w:r>
      <w:r w:rsidRPr="00870901">
        <w:rPr>
          <w:rFonts w:hAnsi="標楷體"/>
        </w:rPr>
        <w:t>瑞展動能股份有限公司</w:t>
      </w:r>
      <w:r w:rsidRPr="00870901">
        <w:rPr>
          <w:rFonts w:hAnsi="標楷體" w:hint="eastAsia"/>
          <w:lang w:eastAsia="zh-HK"/>
        </w:rPr>
        <w:t>董事</w:t>
      </w:r>
      <w:r w:rsidRPr="00870901">
        <w:rPr>
          <w:rFonts w:hAnsi="標楷體" w:hint="eastAsia"/>
        </w:rPr>
        <w:t>2</w:t>
      </w:r>
      <w:r w:rsidRPr="00870901">
        <w:rPr>
          <w:rFonts w:hAnsi="標楷體" w:hint="eastAsia"/>
          <w:lang w:eastAsia="zh-HK"/>
        </w:rPr>
        <w:t>人</w:t>
      </w:r>
      <w:r w:rsidRPr="00870901">
        <w:rPr>
          <w:rFonts w:hAnsi="標楷體" w:hint="eastAsia"/>
        </w:rPr>
        <w:t>、</w:t>
      </w:r>
      <w:r w:rsidRPr="00870901">
        <w:rPr>
          <w:rFonts w:hAnsi="標楷體"/>
        </w:rPr>
        <w:t>欣欣水泥企業股份有限公司</w:t>
      </w:r>
      <w:r w:rsidRPr="00870901">
        <w:rPr>
          <w:rFonts w:hAnsi="標楷體" w:hint="eastAsia"/>
          <w:lang w:eastAsia="zh-HK"/>
        </w:rPr>
        <w:t>董事</w:t>
      </w:r>
      <w:r w:rsidRPr="00870901">
        <w:rPr>
          <w:rFonts w:hAnsi="標楷體" w:hint="eastAsia"/>
        </w:rPr>
        <w:t>4</w:t>
      </w:r>
      <w:r w:rsidRPr="00870901">
        <w:rPr>
          <w:rFonts w:hAnsi="標楷體" w:hint="eastAsia"/>
          <w:lang w:eastAsia="zh-HK"/>
        </w:rPr>
        <w:t>人</w:t>
      </w:r>
      <w:r w:rsidRPr="00870901">
        <w:rPr>
          <w:rFonts w:hAnsi="標楷體" w:hint="eastAsia"/>
        </w:rPr>
        <w:t>、</w:t>
      </w:r>
      <w:r w:rsidRPr="00870901">
        <w:rPr>
          <w:rFonts w:hAnsi="標楷體"/>
        </w:rPr>
        <w:t>啟航貳創業投資股份有限公司</w:t>
      </w:r>
      <w:r w:rsidRPr="00870901">
        <w:rPr>
          <w:rFonts w:hAnsi="標楷體" w:hint="eastAsia"/>
        </w:rPr>
        <w:t>4人董事、</w:t>
      </w:r>
      <w:r w:rsidRPr="00870901">
        <w:rPr>
          <w:rFonts w:hAnsi="標楷體"/>
        </w:rPr>
        <w:t>宏利汽車部件股份有限公司</w:t>
      </w:r>
      <w:r w:rsidRPr="00870901">
        <w:rPr>
          <w:rFonts w:hAnsi="標楷體" w:hint="eastAsia"/>
        </w:rPr>
        <w:t>董事2人、</w:t>
      </w:r>
      <w:r w:rsidRPr="00870901">
        <w:rPr>
          <w:rFonts w:hAnsi="標楷體"/>
        </w:rPr>
        <w:t>台灣車輛股份有限公司</w:t>
      </w:r>
      <w:r w:rsidRPr="00870901">
        <w:rPr>
          <w:rFonts w:hAnsi="標楷體" w:hint="eastAsia"/>
        </w:rPr>
        <w:t>董事3人、</w:t>
      </w:r>
      <w:r w:rsidRPr="00870901">
        <w:rPr>
          <w:rFonts w:hAnsi="標楷體"/>
        </w:rPr>
        <w:t>漢威巨蛋開發股份有限公司</w:t>
      </w:r>
      <w:r w:rsidRPr="00870901">
        <w:rPr>
          <w:rFonts w:hAnsi="標楷體" w:hint="eastAsia"/>
        </w:rPr>
        <w:t>董事2人，</w:t>
      </w:r>
      <w:r w:rsidRPr="00870901">
        <w:rPr>
          <w:rFonts w:hAnsi="標楷體" w:hint="eastAsia"/>
          <w:lang w:eastAsia="zh-HK"/>
        </w:rPr>
        <w:t>以及</w:t>
      </w:r>
      <w:r w:rsidRPr="00870901">
        <w:rPr>
          <w:rFonts w:hAnsi="標楷體"/>
        </w:rPr>
        <w:t>海外投資開發股份有限公司</w:t>
      </w:r>
      <w:r w:rsidRPr="00870901">
        <w:rPr>
          <w:rFonts w:hAnsi="標楷體" w:hint="eastAsia"/>
        </w:rPr>
        <w:t>董事2人</w:t>
      </w:r>
      <w:r w:rsidRPr="00BA1C1B">
        <w:rPr>
          <w:rFonts w:hAnsi="標楷體" w:hint="eastAsia"/>
        </w:rPr>
        <w:t>。資料來源：中鋼公司107年年報（網</w:t>
      </w:r>
      <w:r w:rsidRPr="00BA1C1B">
        <w:rPr>
          <w:rFonts w:hAnsi="標楷體" w:hint="eastAsia"/>
          <w:lang w:eastAsia="zh-HK"/>
        </w:rPr>
        <w:t>址</w:t>
      </w:r>
      <w:r w:rsidRPr="00BA1C1B">
        <w:rPr>
          <w:rFonts w:hAnsi="標楷體" w:hint="eastAsia"/>
        </w:rPr>
        <w:t>：</w:t>
      </w:r>
      <w:r w:rsidRPr="00BA1C1B">
        <w:rPr>
          <w:rFonts w:hAnsi="標楷體"/>
        </w:rPr>
        <w:t>https：//www.csc.com.tw/csc/ss/bd/bd_index.html</w:t>
      </w:r>
      <w:r w:rsidRPr="00BA1C1B">
        <w:rPr>
          <w:rFonts w:hAnsi="標楷體" w:hint="eastAsia"/>
        </w:rPr>
        <w:t>）</w:t>
      </w:r>
      <w:r w:rsidRPr="00BA1C1B">
        <w:rPr>
          <w:rFonts w:hAnsi="標楷體" w:hint="eastAsia"/>
          <w:lang w:eastAsia="zh-HK"/>
        </w:rPr>
        <w:t>及經濟部商業司商工登記公示資料查詢服務網</w:t>
      </w:r>
      <w:r w:rsidRPr="00BA1C1B">
        <w:rPr>
          <w:rFonts w:hAnsi="標楷體" w:hint="eastAsia"/>
        </w:rPr>
        <w:t>（</w:t>
      </w:r>
      <w:r w:rsidRPr="00BA1C1B">
        <w:rPr>
          <w:rFonts w:hAnsi="標楷體" w:hint="eastAsia"/>
          <w:lang w:eastAsia="zh-HK"/>
        </w:rPr>
        <w:t>查詢日期：</w:t>
      </w:r>
      <w:r w:rsidRPr="00BA1C1B">
        <w:rPr>
          <w:rFonts w:hAnsi="標楷體" w:hint="eastAsia"/>
        </w:rPr>
        <w:t>109</w:t>
      </w:r>
      <w:r w:rsidRPr="00BA1C1B">
        <w:rPr>
          <w:rFonts w:hAnsi="標楷體" w:hint="eastAsia"/>
          <w:lang w:eastAsia="zh-HK"/>
        </w:rPr>
        <w:t>年</w:t>
      </w:r>
      <w:r w:rsidRPr="00BA1C1B">
        <w:rPr>
          <w:rFonts w:hAnsi="標楷體" w:hint="eastAsia"/>
        </w:rPr>
        <w:t>3</w:t>
      </w:r>
      <w:r w:rsidRPr="00BA1C1B">
        <w:rPr>
          <w:rFonts w:hAnsi="標楷體" w:hint="eastAsia"/>
          <w:lang w:eastAsia="zh-HK"/>
        </w:rPr>
        <w:t>月</w:t>
      </w:r>
      <w:r w:rsidRPr="00BA1C1B">
        <w:rPr>
          <w:rFonts w:hAnsi="標楷體" w:hint="eastAsia"/>
        </w:rPr>
        <w:t>20</w:t>
      </w:r>
      <w:r w:rsidRPr="00BA1C1B">
        <w:rPr>
          <w:rFonts w:hAnsi="標楷體" w:hint="eastAsia"/>
          <w:lang w:eastAsia="zh-HK"/>
        </w:rPr>
        <w:t>日</w:t>
      </w:r>
      <w:r w:rsidRPr="00BA1C1B">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B0"/>
    <w:rsid w:val="00006961"/>
    <w:rsid w:val="000112BF"/>
    <w:rsid w:val="00012233"/>
    <w:rsid w:val="0001599C"/>
    <w:rsid w:val="00017318"/>
    <w:rsid w:val="0002139A"/>
    <w:rsid w:val="000246F7"/>
    <w:rsid w:val="0003114D"/>
    <w:rsid w:val="0003533E"/>
    <w:rsid w:val="00036D76"/>
    <w:rsid w:val="00050778"/>
    <w:rsid w:val="000512D1"/>
    <w:rsid w:val="000554CF"/>
    <w:rsid w:val="00057F32"/>
    <w:rsid w:val="00057F34"/>
    <w:rsid w:val="00062A25"/>
    <w:rsid w:val="00067CF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AB2"/>
    <w:rsid w:val="000E192A"/>
    <w:rsid w:val="000E6431"/>
    <w:rsid w:val="000F0B73"/>
    <w:rsid w:val="000F0D35"/>
    <w:rsid w:val="000F21A5"/>
    <w:rsid w:val="00102B9F"/>
    <w:rsid w:val="00110823"/>
    <w:rsid w:val="00112637"/>
    <w:rsid w:val="0012001E"/>
    <w:rsid w:val="001218BB"/>
    <w:rsid w:val="00126A55"/>
    <w:rsid w:val="00133AA2"/>
    <w:rsid w:val="00133F08"/>
    <w:rsid w:val="001345E6"/>
    <w:rsid w:val="001378B0"/>
    <w:rsid w:val="00142E00"/>
    <w:rsid w:val="00152793"/>
    <w:rsid w:val="001545A9"/>
    <w:rsid w:val="001579FF"/>
    <w:rsid w:val="00162136"/>
    <w:rsid w:val="001637C7"/>
    <w:rsid w:val="0016480E"/>
    <w:rsid w:val="00174297"/>
    <w:rsid w:val="001817B3"/>
    <w:rsid w:val="00182CCC"/>
    <w:rsid w:val="00183014"/>
    <w:rsid w:val="001959C2"/>
    <w:rsid w:val="001A7968"/>
    <w:rsid w:val="001B3483"/>
    <w:rsid w:val="001B3C1E"/>
    <w:rsid w:val="001B4494"/>
    <w:rsid w:val="001B48EB"/>
    <w:rsid w:val="001C0D8B"/>
    <w:rsid w:val="001C0DA8"/>
    <w:rsid w:val="001C6182"/>
    <w:rsid w:val="001D1FD5"/>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98B"/>
    <w:rsid w:val="00264194"/>
    <w:rsid w:val="0026504D"/>
    <w:rsid w:val="00273A2F"/>
    <w:rsid w:val="00280986"/>
    <w:rsid w:val="00281ECE"/>
    <w:rsid w:val="002831C7"/>
    <w:rsid w:val="002840C6"/>
    <w:rsid w:val="00285CF2"/>
    <w:rsid w:val="00286B1B"/>
    <w:rsid w:val="00295174"/>
    <w:rsid w:val="00296172"/>
    <w:rsid w:val="00296B92"/>
    <w:rsid w:val="002A2C22"/>
    <w:rsid w:val="002A3A31"/>
    <w:rsid w:val="002A5563"/>
    <w:rsid w:val="002B02EB"/>
    <w:rsid w:val="002B0E2C"/>
    <w:rsid w:val="002B71FE"/>
    <w:rsid w:val="002C0602"/>
    <w:rsid w:val="002C168C"/>
    <w:rsid w:val="002D5C16"/>
    <w:rsid w:val="002E1142"/>
    <w:rsid w:val="002E53B4"/>
    <w:rsid w:val="002F3DFF"/>
    <w:rsid w:val="002F5E05"/>
    <w:rsid w:val="00313338"/>
    <w:rsid w:val="00317053"/>
    <w:rsid w:val="0032109C"/>
    <w:rsid w:val="00322B45"/>
    <w:rsid w:val="00323809"/>
    <w:rsid w:val="00323D41"/>
    <w:rsid w:val="003243FF"/>
    <w:rsid w:val="003250CB"/>
    <w:rsid w:val="00325414"/>
    <w:rsid w:val="003302F1"/>
    <w:rsid w:val="00336086"/>
    <w:rsid w:val="00337239"/>
    <w:rsid w:val="0034470E"/>
    <w:rsid w:val="00352DB0"/>
    <w:rsid w:val="00356024"/>
    <w:rsid w:val="00367227"/>
    <w:rsid w:val="00371833"/>
    <w:rsid w:val="00371ED3"/>
    <w:rsid w:val="00373C04"/>
    <w:rsid w:val="0037728A"/>
    <w:rsid w:val="00380B7D"/>
    <w:rsid w:val="00381A99"/>
    <w:rsid w:val="003829C2"/>
    <w:rsid w:val="00384724"/>
    <w:rsid w:val="003919B7"/>
    <w:rsid w:val="00391D57"/>
    <w:rsid w:val="00392292"/>
    <w:rsid w:val="00396EC5"/>
    <w:rsid w:val="003A5B7B"/>
    <w:rsid w:val="003A7A58"/>
    <w:rsid w:val="003B1017"/>
    <w:rsid w:val="003B3C07"/>
    <w:rsid w:val="003B55E4"/>
    <w:rsid w:val="003B6775"/>
    <w:rsid w:val="003B7FA4"/>
    <w:rsid w:val="003C5FE2"/>
    <w:rsid w:val="003D05FB"/>
    <w:rsid w:val="003D1B16"/>
    <w:rsid w:val="003D45BF"/>
    <w:rsid w:val="003D508A"/>
    <w:rsid w:val="003D537F"/>
    <w:rsid w:val="003D7B75"/>
    <w:rsid w:val="003E0208"/>
    <w:rsid w:val="003E4B57"/>
    <w:rsid w:val="003E6712"/>
    <w:rsid w:val="003F27E1"/>
    <w:rsid w:val="003F437A"/>
    <w:rsid w:val="003F5C2B"/>
    <w:rsid w:val="004023E9"/>
    <w:rsid w:val="00402A2E"/>
    <w:rsid w:val="00413F83"/>
    <w:rsid w:val="0041490C"/>
    <w:rsid w:val="00416191"/>
    <w:rsid w:val="00416721"/>
    <w:rsid w:val="00421EF0"/>
    <w:rsid w:val="004224FA"/>
    <w:rsid w:val="0042380D"/>
    <w:rsid w:val="00423D07"/>
    <w:rsid w:val="004255DB"/>
    <w:rsid w:val="0044346F"/>
    <w:rsid w:val="004462FE"/>
    <w:rsid w:val="00451E78"/>
    <w:rsid w:val="00452FA7"/>
    <w:rsid w:val="00455B0F"/>
    <w:rsid w:val="0046520A"/>
    <w:rsid w:val="004672AB"/>
    <w:rsid w:val="004714FE"/>
    <w:rsid w:val="00485CDE"/>
    <w:rsid w:val="00493A49"/>
    <w:rsid w:val="00495053"/>
    <w:rsid w:val="004A1F59"/>
    <w:rsid w:val="004A29BE"/>
    <w:rsid w:val="004A3225"/>
    <w:rsid w:val="004A33EE"/>
    <w:rsid w:val="004A3AA8"/>
    <w:rsid w:val="004B13C7"/>
    <w:rsid w:val="004B582B"/>
    <w:rsid w:val="004B778F"/>
    <w:rsid w:val="004C5DD4"/>
    <w:rsid w:val="004C62D3"/>
    <w:rsid w:val="004D141F"/>
    <w:rsid w:val="004D6310"/>
    <w:rsid w:val="004E0062"/>
    <w:rsid w:val="004E05A1"/>
    <w:rsid w:val="004F5E57"/>
    <w:rsid w:val="004F6710"/>
    <w:rsid w:val="00502849"/>
    <w:rsid w:val="005041CF"/>
    <w:rsid w:val="00504334"/>
    <w:rsid w:val="005104D7"/>
    <w:rsid w:val="00510B9E"/>
    <w:rsid w:val="005154AB"/>
    <w:rsid w:val="00524AE2"/>
    <w:rsid w:val="00531D2C"/>
    <w:rsid w:val="00536BC2"/>
    <w:rsid w:val="005425E1"/>
    <w:rsid w:val="005427C5"/>
    <w:rsid w:val="00542CF6"/>
    <w:rsid w:val="005450A8"/>
    <w:rsid w:val="00553C03"/>
    <w:rsid w:val="00555CD0"/>
    <w:rsid w:val="00563692"/>
    <w:rsid w:val="00571349"/>
    <w:rsid w:val="00575667"/>
    <w:rsid w:val="005908B8"/>
    <w:rsid w:val="0059512E"/>
    <w:rsid w:val="005A6DD2"/>
    <w:rsid w:val="005B0310"/>
    <w:rsid w:val="005C385D"/>
    <w:rsid w:val="005D3B20"/>
    <w:rsid w:val="005D6E56"/>
    <w:rsid w:val="005E5C68"/>
    <w:rsid w:val="005E65C0"/>
    <w:rsid w:val="005F0390"/>
    <w:rsid w:val="005F3316"/>
    <w:rsid w:val="005F5274"/>
    <w:rsid w:val="005F5853"/>
    <w:rsid w:val="0060067F"/>
    <w:rsid w:val="00605D83"/>
    <w:rsid w:val="00610A71"/>
    <w:rsid w:val="00612023"/>
    <w:rsid w:val="00614190"/>
    <w:rsid w:val="006142FA"/>
    <w:rsid w:val="00622A99"/>
    <w:rsid w:val="00622E67"/>
    <w:rsid w:val="00626614"/>
    <w:rsid w:val="00626EDC"/>
    <w:rsid w:val="006470EC"/>
    <w:rsid w:val="00650934"/>
    <w:rsid w:val="006519F2"/>
    <w:rsid w:val="006544C9"/>
    <w:rsid w:val="0065598E"/>
    <w:rsid w:val="00655AF2"/>
    <w:rsid w:val="006568BE"/>
    <w:rsid w:val="0066025D"/>
    <w:rsid w:val="006773EC"/>
    <w:rsid w:val="00680504"/>
    <w:rsid w:val="00681CD9"/>
    <w:rsid w:val="00683E30"/>
    <w:rsid w:val="00687024"/>
    <w:rsid w:val="00696415"/>
    <w:rsid w:val="006A5F52"/>
    <w:rsid w:val="006A69EA"/>
    <w:rsid w:val="006C5ECD"/>
    <w:rsid w:val="006D3102"/>
    <w:rsid w:val="006D3691"/>
    <w:rsid w:val="006E0AC9"/>
    <w:rsid w:val="006E2DCE"/>
    <w:rsid w:val="006E6A40"/>
    <w:rsid w:val="006F3563"/>
    <w:rsid w:val="006F42B9"/>
    <w:rsid w:val="006F6103"/>
    <w:rsid w:val="00704E00"/>
    <w:rsid w:val="00706746"/>
    <w:rsid w:val="007209E7"/>
    <w:rsid w:val="00726182"/>
    <w:rsid w:val="00732329"/>
    <w:rsid w:val="007337CA"/>
    <w:rsid w:val="00734CE4"/>
    <w:rsid w:val="00735123"/>
    <w:rsid w:val="00741837"/>
    <w:rsid w:val="007453E6"/>
    <w:rsid w:val="0075243E"/>
    <w:rsid w:val="007666F5"/>
    <w:rsid w:val="0077309D"/>
    <w:rsid w:val="007774EE"/>
    <w:rsid w:val="00777704"/>
    <w:rsid w:val="00781822"/>
    <w:rsid w:val="00783F21"/>
    <w:rsid w:val="00787159"/>
    <w:rsid w:val="00791668"/>
    <w:rsid w:val="00791AA1"/>
    <w:rsid w:val="007A3793"/>
    <w:rsid w:val="007A4C28"/>
    <w:rsid w:val="007B0418"/>
    <w:rsid w:val="007B33A5"/>
    <w:rsid w:val="007C1BA2"/>
    <w:rsid w:val="007C2A61"/>
    <w:rsid w:val="007D20E9"/>
    <w:rsid w:val="007D7881"/>
    <w:rsid w:val="007D7E3A"/>
    <w:rsid w:val="007E0E10"/>
    <w:rsid w:val="007E4768"/>
    <w:rsid w:val="007E5BDD"/>
    <w:rsid w:val="007E777B"/>
    <w:rsid w:val="007F2070"/>
    <w:rsid w:val="007F4163"/>
    <w:rsid w:val="008053F5"/>
    <w:rsid w:val="00810198"/>
    <w:rsid w:val="00815DA8"/>
    <w:rsid w:val="0082194D"/>
    <w:rsid w:val="00826EF5"/>
    <w:rsid w:val="00830C21"/>
    <w:rsid w:val="00831693"/>
    <w:rsid w:val="00832370"/>
    <w:rsid w:val="00840104"/>
    <w:rsid w:val="00841FC5"/>
    <w:rsid w:val="00845709"/>
    <w:rsid w:val="008576BD"/>
    <w:rsid w:val="00860463"/>
    <w:rsid w:val="008733DA"/>
    <w:rsid w:val="00874FC7"/>
    <w:rsid w:val="0088133F"/>
    <w:rsid w:val="008850E4"/>
    <w:rsid w:val="008956F4"/>
    <w:rsid w:val="008A12F5"/>
    <w:rsid w:val="008A1FD8"/>
    <w:rsid w:val="008A288A"/>
    <w:rsid w:val="008A2AF3"/>
    <w:rsid w:val="008A6C5D"/>
    <w:rsid w:val="008B1587"/>
    <w:rsid w:val="008B1B01"/>
    <w:rsid w:val="008B3BCD"/>
    <w:rsid w:val="008B4841"/>
    <w:rsid w:val="008B6DF8"/>
    <w:rsid w:val="008C106C"/>
    <w:rsid w:val="008C10F1"/>
    <w:rsid w:val="008C1E99"/>
    <w:rsid w:val="008D6259"/>
    <w:rsid w:val="008E0085"/>
    <w:rsid w:val="008E2AA6"/>
    <w:rsid w:val="008E311B"/>
    <w:rsid w:val="008F46E7"/>
    <w:rsid w:val="008F584B"/>
    <w:rsid w:val="008F6F0B"/>
    <w:rsid w:val="00907BA7"/>
    <w:rsid w:val="0091064E"/>
    <w:rsid w:val="00911FC5"/>
    <w:rsid w:val="00927B8A"/>
    <w:rsid w:val="00931A10"/>
    <w:rsid w:val="00947967"/>
    <w:rsid w:val="00947F08"/>
    <w:rsid w:val="00955FD6"/>
    <w:rsid w:val="00965200"/>
    <w:rsid w:val="009668B3"/>
    <w:rsid w:val="00971471"/>
    <w:rsid w:val="00983307"/>
    <w:rsid w:val="009849C2"/>
    <w:rsid w:val="00984D24"/>
    <w:rsid w:val="009858EB"/>
    <w:rsid w:val="009915AB"/>
    <w:rsid w:val="00996560"/>
    <w:rsid w:val="00997EAB"/>
    <w:rsid w:val="009A0F25"/>
    <w:rsid w:val="009B0046"/>
    <w:rsid w:val="009C1440"/>
    <w:rsid w:val="009C2107"/>
    <w:rsid w:val="009C5D9E"/>
    <w:rsid w:val="009D2C3E"/>
    <w:rsid w:val="009E0625"/>
    <w:rsid w:val="009E3034"/>
    <w:rsid w:val="009E549F"/>
    <w:rsid w:val="009F28A8"/>
    <w:rsid w:val="009F473E"/>
    <w:rsid w:val="009F682A"/>
    <w:rsid w:val="00A022BE"/>
    <w:rsid w:val="00A06C55"/>
    <w:rsid w:val="00A231D3"/>
    <w:rsid w:val="00A24C95"/>
    <w:rsid w:val="00A26094"/>
    <w:rsid w:val="00A301BF"/>
    <w:rsid w:val="00A302B2"/>
    <w:rsid w:val="00A331B4"/>
    <w:rsid w:val="00A3484E"/>
    <w:rsid w:val="00A36ADA"/>
    <w:rsid w:val="00A438D8"/>
    <w:rsid w:val="00A46FB1"/>
    <w:rsid w:val="00A473F5"/>
    <w:rsid w:val="00A51B77"/>
    <w:rsid w:val="00A51F9D"/>
    <w:rsid w:val="00A5416A"/>
    <w:rsid w:val="00A60643"/>
    <w:rsid w:val="00A639F4"/>
    <w:rsid w:val="00A81A32"/>
    <w:rsid w:val="00A835BD"/>
    <w:rsid w:val="00A91438"/>
    <w:rsid w:val="00A97B15"/>
    <w:rsid w:val="00AA42D5"/>
    <w:rsid w:val="00AB2FAB"/>
    <w:rsid w:val="00AB5C14"/>
    <w:rsid w:val="00AC1EE7"/>
    <w:rsid w:val="00AC333F"/>
    <w:rsid w:val="00AC585C"/>
    <w:rsid w:val="00AD1925"/>
    <w:rsid w:val="00AE067D"/>
    <w:rsid w:val="00AE1257"/>
    <w:rsid w:val="00AF1181"/>
    <w:rsid w:val="00AF2F79"/>
    <w:rsid w:val="00AF42BB"/>
    <w:rsid w:val="00AF4653"/>
    <w:rsid w:val="00AF7DB7"/>
    <w:rsid w:val="00B0683A"/>
    <w:rsid w:val="00B1273A"/>
    <w:rsid w:val="00B13EC9"/>
    <w:rsid w:val="00B23DB2"/>
    <w:rsid w:val="00B443E4"/>
    <w:rsid w:val="00B563EA"/>
    <w:rsid w:val="00B60E51"/>
    <w:rsid w:val="00B63A54"/>
    <w:rsid w:val="00B63EF5"/>
    <w:rsid w:val="00B77D18"/>
    <w:rsid w:val="00B8313A"/>
    <w:rsid w:val="00B83C6B"/>
    <w:rsid w:val="00B93503"/>
    <w:rsid w:val="00BA31E8"/>
    <w:rsid w:val="00BA55E0"/>
    <w:rsid w:val="00BA6BD4"/>
    <w:rsid w:val="00BB2655"/>
    <w:rsid w:val="00BB3752"/>
    <w:rsid w:val="00BB377B"/>
    <w:rsid w:val="00BB6688"/>
    <w:rsid w:val="00BC0ECD"/>
    <w:rsid w:val="00BC1FFE"/>
    <w:rsid w:val="00BC26D4"/>
    <w:rsid w:val="00BC64F2"/>
    <w:rsid w:val="00BD0602"/>
    <w:rsid w:val="00BD4303"/>
    <w:rsid w:val="00BD7D5D"/>
    <w:rsid w:val="00BF2A42"/>
    <w:rsid w:val="00BF5EC8"/>
    <w:rsid w:val="00C03D8C"/>
    <w:rsid w:val="00C055EC"/>
    <w:rsid w:val="00C10DC9"/>
    <w:rsid w:val="00C12FB3"/>
    <w:rsid w:val="00C17341"/>
    <w:rsid w:val="00C24EEF"/>
    <w:rsid w:val="00C25CF6"/>
    <w:rsid w:val="00C26C36"/>
    <w:rsid w:val="00C32768"/>
    <w:rsid w:val="00C37D06"/>
    <w:rsid w:val="00C431DF"/>
    <w:rsid w:val="00C456BD"/>
    <w:rsid w:val="00C4784B"/>
    <w:rsid w:val="00C530DC"/>
    <w:rsid w:val="00C5350D"/>
    <w:rsid w:val="00C576EE"/>
    <w:rsid w:val="00C6123C"/>
    <w:rsid w:val="00C62DE3"/>
    <w:rsid w:val="00C7084D"/>
    <w:rsid w:val="00C7315E"/>
    <w:rsid w:val="00C75895"/>
    <w:rsid w:val="00C83C9F"/>
    <w:rsid w:val="00C86692"/>
    <w:rsid w:val="00C86866"/>
    <w:rsid w:val="00C94840"/>
    <w:rsid w:val="00CA6AC8"/>
    <w:rsid w:val="00CB027F"/>
    <w:rsid w:val="00CB4929"/>
    <w:rsid w:val="00CB68FB"/>
    <w:rsid w:val="00CC6297"/>
    <w:rsid w:val="00CC7690"/>
    <w:rsid w:val="00CD1986"/>
    <w:rsid w:val="00CE4D5C"/>
    <w:rsid w:val="00CF05DA"/>
    <w:rsid w:val="00CF3418"/>
    <w:rsid w:val="00CF58EB"/>
    <w:rsid w:val="00D0106E"/>
    <w:rsid w:val="00D06383"/>
    <w:rsid w:val="00D11217"/>
    <w:rsid w:val="00D17E5D"/>
    <w:rsid w:val="00D20E85"/>
    <w:rsid w:val="00D21875"/>
    <w:rsid w:val="00D24615"/>
    <w:rsid w:val="00D25146"/>
    <w:rsid w:val="00D27557"/>
    <w:rsid w:val="00D3062A"/>
    <w:rsid w:val="00D37842"/>
    <w:rsid w:val="00D42DC2"/>
    <w:rsid w:val="00D51498"/>
    <w:rsid w:val="00D537E1"/>
    <w:rsid w:val="00D55BB2"/>
    <w:rsid w:val="00D6091A"/>
    <w:rsid w:val="00D6695F"/>
    <w:rsid w:val="00D75644"/>
    <w:rsid w:val="00D80F85"/>
    <w:rsid w:val="00D81656"/>
    <w:rsid w:val="00D83D87"/>
    <w:rsid w:val="00D86A30"/>
    <w:rsid w:val="00D97CB4"/>
    <w:rsid w:val="00D97DD4"/>
    <w:rsid w:val="00DA5A8A"/>
    <w:rsid w:val="00DB26CD"/>
    <w:rsid w:val="00DB3135"/>
    <w:rsid w:val="00DB441C"/>
    <w:rsid w:val="00DB44AF"/>
    <w:rsid w:val="00DB4B83"/>
    <w:rsid w:val="00DB6B47"/>
    <w:rsid w:val="00DC1F58"/>
    <w:rsid w:val="00DC339B"/>
    <w:rsid w:val="00DC5D40"/>
    <w:rsid w:val="00DD30E9"/>
    <w:rsid w:val="00DD41F5"/>
    <w:rsid w:val="00DD4F47"/>
    <w:rsid w:val="00DD55FF"/>
    <w:rsid w:val="00DD7FBB"/>
    <w:rsid w:val="00DE0B9F"/>
    <w:rsid w:val="00DE4238"/>
    <w:rsid w:val="00DE42B9"/>
    <w:rsid w:val="00DE601D"/>
    <w:rsid w:val="00DE657F"/>
    <w:rsid w:val="00DF1218"/>
    <w:rsid w:val="00DF6462"/>
    <w:rsid w:val="00E02FA0"/>
    <w:rsid w:val="00E036DC"/>
    <w:rsid w:val="00E10454"/>
    <w:rsid w:val="00E112E5"/>
    <w:rsid w:val="00E21CC7"/>
    <w:rsid w:val="00E24D9E"/>
    <w:rsid w:val="00E25849"/>
    <w:rsid w:val="00E30BEA"/>
    <w:rsid w:val="00E3197E"/>
    <w:rsid w:val="00E342F8"/>
    <w:rsid w:val="00E34F8F"/>
    <w:rsid w:val="00E351ED"/>
    <w:rsid w:val="00E6034B"/>
    <w:rsid w:val="00E6549E"/>
    <w:rsid w:val="00E65EDE"/>
    <w:rsid w:val="00E6615F"/>
    <w:rsid w:val="00E70F81"/>
    <w:rsid w:val="00E76F1E"/>
    <w:rsid w:val="00E77055"/>
    <w:rsid w:val="00E77460"/>
    <w:rsid w:val="00E82D7B"/>
    <w:rsid w:val="00E83ABC"/>
    <w:rsid w:val="00E844F2"/>
    <w:rsid w:val="00E85936"/>
    <w:rsid w:val="00E92FCB"/>
    <w:rsid w:val="00EA147F"/>
    <w:rsid w:val="00ED03AB"/>
    <w:rsid w:val="00ED0CAC"/>
    <w:rsid w:val="00ED1CD4"/>
    <w:rsid w:val="00ED1D2B"/>
    <w:rsid w:val="00ED5A8D"/>
    <w:rsid w:val="00ED64B5"/>
    <w:rsid w:val="00EE7CCA"/>
    <w:rsid w:val="00F05CA3"/>
    <w:rsid w:val="00F05E12"/>
    <w:rsid w:val="00F16A14"/>
    <w:rsid w:val="00F21901"/>
    <w:rsid w:val="00F231DC"/>
    <w:rsid w:val="00F35895"/>
    <w:rsid w:val="00F362D7"/>
    <w:rsid w:val="00F37D7B"/>
    <w:rsid w:val="00F5314C"/>
    <w:rsid w:val="00F635DD"/>
    <w:rsid w:val="00F6627B"/>
    <w:rsid w:val="00F734F2"/>
    <w:rsid w:val="00F75052"/>
    <w:rsid w:val="00F804D3"/>
    <w:rsid w:val="00F81CD2"/>
    <w:rsid w:val="00F82641"/>
    <w:rsid w:val="00F848FC"/>
    <w:rsid w:val="00F90F18"/>
    <w:rsid w:val="00F937E4"/>
    <w:rsid w:val="00F95EE7"/>
    <w:rsid w:val="00F973B6"/>
    <w:rsid w:val="00FA39E6"/>
    <w:rsid w:val="00FA7BC9"/>
    <w:rsid w:val="00FB378E"/>
    <w:rsid w:val="00FB37F1"/>
    <w:rsid w:val="00FB47C0"/>
    <w:rsid w:val="00FB501B"/>
    <w:rsid w:val="00FB7770"/>
    <w:rsid w:val="00FD3B91"/>
    <w:rsid w:val="00FD576B"/>
    <w:rsid w:val="00FD579E"/>
    <w:rsid w:val="00FE4516"/>
    <w:rsid w:val="00FF5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B2185-A7D8-4A80-96AA-8A61FFE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9A0F25"/>
    <w:pPr>
      <w:snapToGrid w:val="0"/>
      <w:jc w:val="left"/>
    </w:pPr>
    <w:rPr>
      <w:sz w:val="20"/>
    </w:rPr>
  </w:style>
  <w:style w:type="character" w:customStyle="1" w:styleId="afb">
    <w:name w:val="註腳文字 字元"/>
    <w:basedOn w:val="a7"/>
    <w:link w:val="afa"/>
    <w:rsid w:val="009A0F25"/>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9A0F25"/>
    <w:rPr>
      <w:vertAlign w:val="superscript"/>
    </w:rPr>
  </w:style>
  <w:style w:type="character" w:customStyle="1" w:styleId="40">
    <w:name w:val="標題 4 字元"/>
    <w:aliases w:val="表格 字元,一 字元"/>
    <w:basedOn w:val="a7"/>
    <w:link w:val="4"/>
    <w:rsid w:val="009A0F25"/>
    <w:rPr>
      <w:rFonts w:ascii="標楷體" w:eastAsia="標楷體" w:hAnsi="Arial"/>
      <w:kern w:val="32"/>
      <w:sz w:val="32"/>
      <w:szCs w:val="36"/>
    </w:rPr>
  </w:style>
  <w:style w:type="character" w:customStyle="1" w:styleId="30">
    <w:name w:val="標題 3 字元"/>
    <w:basedOn w:val="a7"/>
    <w:link w:val="3"/>
    <w:rsid w:val="009A0F25"/>
    <w:rPr>
      <w:rFonts w:ascii="標楷體" w:eastAsia="標楷體" w:hAnsi="Arial"/>
      <w:bCs/>
      <w:kern w:val="32"/>
      <w:sz w:val="32"/>
      <w:szCs w:val="36"/>
    </w:rPr>
  </w:style>
  <w:style w:type="character" w:customStyle="1" w:styleId="50">
    <w:name w:val="標題 5 字元"/>
    <w:basedOn w:val="a7"/>
    <w:link w:val="5"/>
    <w:rsid w:val="006544C9"/>
    <w:rPr>
      <w:rFonts w:ascii="標楷體" w:eastAsia="標楷體" w:hAnsi="Arial"/>
      <w:bCs/>
      <w:kern w:val="32"/>
      <w:sz w:val="32"/>
      <w:szCs w:val="36"/>
    </w:rPr>
  </w:style>
  <w:style w:type="character" w:customStyle="1" w:styleId="60">
    <w:name w:val="標題 6 字元"/>
    <w:basedOn w:val="a7"/>
    <w:link w:val="6"/>
    <w:rsid w:val="006544C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ict.revised.moe.edu.tw/cgi-bin/cbdic/gsweb.cgi?ccd=hv7tTj&amp;o=e0&amp;sec=sec1&amp;op=sti=%22%E8%A7%A3%22.&amp;" TargetMode="External"/><Relationship Id="rId5" Type="http://schemas.openxmlformats.org/officeDocument/2006/relationships/settings" Target="settings.xml"/><Relationship Id="rId10" Type="http://schemas.openxmlformats.org/officeDocument/2006/relationships/hyperlink" Target="http://dict.revised.moe.edu.tw/cgi-bin/cbdic/gsweb.cgi?ccd=hv7tTj&amp;o=e0&amp;sec=sec1&amp;op=sti=%22%E7%84%B6%22.&amp;" TargetMode="External"/><Relationship Id="rId4" Type="http://schemas.openxmlformats.org/officeDocument/2006/relationships/styles" Target="styles.xml"/><Relationship Id="rId9" Type="http://schemas.openxmlformats.org/officeDocument/2006/relationships/hyperlink" Target="http://dict.revised.moe.edu.tw/cgi-bin/cbdic/gsweb.cgi?ccd=hv7tTj&amp;o=e0&amp;sec=sec1&amp;op=sti=%22%E8%8C%AB%22.&am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ea.gov.tw/Mns/cnc/content/SubMenu.aspx?menu_id=102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E61C-9AC9-43A1-9B7E-DC1CC09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1588</Words>
  <Characters>9052</Characters>
  <Application>Microsoft Office Word</Application>
  <DocSecurity>0</DocSecurity>
  <Lines>75</Lines>
  <Paragraphs>21</Paragraphs>
  <ScaleCrop>false</ScaleCrop>
  <Company>cy</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黃宣瑋</dc:creator>
  <cp:lastModifiedBy>柯博修</cp:lastModifiedBy>
  <cp:revision>3</cp:revision>
  <cp:lastPrinted>2020-04-21T00:58:00Z</cp:lastPrinted>
  <dcterms:created xsi:type="dcterms:W3CDTF">2020-05-05T09:18:00Z</dcterms:created>
  <dcterms:modified xsi:type="dcterms:W3CDTF">2020-05-06T06:21:00Z</dcterms:modified>
</cp:coreProperties>
</file>